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CA" w:rsidRDefault="00C971CA" w:rsidP="00491AC5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График приема депутатов по сельскому поселению Калмиябашевский  сельсовет муниципального района Калтасинский район Республики </w:t>
      </w:r>
      <w:r>
        <w:t xml:space="preserve"> </w:t>
      </w:r>
      <w:r>
        <w:rPr>
          <w:rStyle w:val="Strong"/>
        </w:rPr>
        <w:t>Башкортостан на 2017 год</w:t>
      </w:r>
    </w:p>
    <w:p w:rsidR="00C971CA" w:rsidRDefault="00C971CA" w:rsidP="00491AC5">
      <w:pPr>
        <w:pStyle w:val="NormalWeb"/>
        <w:jc w:val="center"/>
      </w:pPr>
    </w:p>
    <w:tbl>
      <w:tblPr>
        <w:tblW w:w="4679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"/>
        <w:gridCol w:w="4749"/>
        <w:gridCol w:w="3059"/>
        <w:gridCol w:w="2406"/>
      </w:tblGrid>
      <w:tr w:rsidR="00C971CA">
        <w:trPr>
          <w:tblCellSpacing w:w="0" w:type="dxa"/>
          <w:jc w:val="center"/>
        </w:trPr>
        <w:tc>
          <w:tcPr>
            <w:tcW w:w="139" w:type="pct"/>
            <w:vAlign w:val="center"/>
          </w:tcPr>
          <w:p w:rsidR="00C971CA" w:rsidRPr="001F1EF6" w:rsidRDefault="00C971CA" w:rsidP="001F1EF6">
            <w:pPr>
              <w:pStyle w:val="NormalWeb"/>
              <w:jc w:val="center"/>
              <w:rPr>
                <w:b/>
                <w:bCs/>
              </w:rPr>
            </w:pPr>
            <w:r w:rsidRPr="001F1EF6">
              <w:rPr>
                <w:rStyle w:val="Strong"/>
              </w:rPr>
              <w:t>№</w:t>
            </w:r>
          </w:p>
        </w:tc>
        <w:tc>
          <w:tcPr>
            <w:tcW w:w="2260" w:type="pct"/>
            <w:vAlign w:val="center"/>
          </w:tcPr>
          <w:p w:rsidR="00C971CA" w:rsidRPr="001F1EF6" w:rsidRDefault="00C971CA" w:rsidP="001F1EF6">
            <w:pPr>
              <w:jc w:val="center"/>
              <w:rPr>
                <w:b/>
                <w:bCs/>
              </w:rPr>
            </w:pPr>
            <w:r w:rsidRPr="001F1EF6">
              <w:rPr>
                <w:b/>
                <w:bCs/>
              </w:rPr>
              <w:t>Ф.И.О.</w:t>
            </w:r>
          </w:p>
          <w:p w:rsidR="00C971CA" w:rsidRPr="001F1EF6" w:rsidRDefault="00C971CA" w:rsidP="001F1EF6">
            <w:pPr>
              <w:jc w:val="center"/>
              <w:rPr>
                <w:b/>
                <w:bCs/>
              </w:rPr>
            </w:pPr>
            <w:r w:rsidRPr="001F1EF6">
              <w:rPr>
                <w:b/>
                <w:bCs/>
              </w:rPr>
              <w:t>номер избирательного участка</w:t>
            </w:r>
          </w:p>
        </w:tc>
        <w:tc>
          <w:tcPr>
            <w:tcW w:w="1456" w:type="pct"/>
            <w:vAlign w:val="center"/>
          </w:tcPr>
          <w:p w:rsidR="00C971CA" w:rsidRPr="001F1EF6" w:rsidRDefault="00C971CA" w:rsidP="001F1EF6">
            <w:pPr>
              <w:jc w:val="center"/>
              <w:rPr>
                <w:b/>
                <w:bCs/>
              </w:rPr>
            </w:pPr>
            <w:r w:rsidRPr="001F1EF6">
              <w:rPr>
                <w:b/>
                <w:bCs/>
              </w:rPr>
              <w:t>Место приема</w:t>
            </w:r>
          </w:p>
        </w:tc>
        <w:tc>
          <w:tcPr>
            <w:tcW w:w="1145" w:type="pct"/>
            <w:vAlign w:val="center"/>
          </w:tcPr>
          <w:p w:rsidR="00C971CA" w:rsidRPr="001F1EF6" w:rsidRDefault="00C971CA" w:rsidP="001F1EF6">
            <w:pPr>
              <w:rPr>
                <w:b/>
                <w:bCs/>
              </w:rPr>
            </w:pPr>
            <w:r w:rsidRPr="001F1EF6">
              <w:rPr>
                <w:b/>
                <w:bCs/>
              </w:rPr>
              <w:t>День и время приема</w:t>
            </w:r>
          </w:p>
          <w:p w:rsidR="00C971CA" w:rsidRPr="001F1EF6" w:rsidRDefault="00C971CA" w:rsidP="001F1EF6">
            <w:pPr>
              <w:jc w:val="center"/>
              <w:rPr>
                <w:b/>
                <w:bCs/>
              </w:rPr>
            </w:pPr>
          </w:p>
        </w:tc>
      </w:tr>
      <w:tr w:rsidR="00C971CA">
        <w:trPr>
          <w:tblCellSpacing w:w="0" w:type="dxa"/>
          <w:jc w:val="center"/>
        </w:trPr>
        <w:tc>
          <w:tcPr>
            <w:tcW w:w="139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260" w:type="pct"/>
            <w:vAlign w:val="center"/>
          </w:tcPr>
          <w:p w:rsidR="00C971CA" w:rsidRDefault="00C971CA" w:rsidP="00815A73">
            <w:pPr>
              <w:pStyle w:val="NormalWeb"/>
              <w:jc w:val="center"/>
            </w:pPr>
            <w:r>
              <w:t>Мадиева Анюта Карлабаевна  № 1 д. Калмиябаш 89625248493, 2-71-24</w:t>
            </w:r>
          </w:p>
        </w:tc>
        <w:tc>
          <w:tcPr>
            <w:tcW w:w="1456" w:type="pct"/>
            <w:vAlign w:val="center"/>
          </w:tcPr>
          <w:p w:rsidR="00C971CA" w:rsidRDefault="00C971CA" w:rsidP="00815A73">
            <w:pPr>
              <w:pStyle w:val="NormalWeb"/>
              <w:jc w:val="center"/>
            </w:pPr>
            <w:r>
              <w:t>Калмиябашевский ФАП,           ул. Молодежная, д.18</w:t>
            </w:r>
          </w:p>
        </w:tc>
        <w:tc>
          <w:tcPr>
            <w:tcW w:w="1145" w:type="pct"/>
            <w:vAlign w:val="center"/>
          </w:tcPr>
          <w:p w:rsidR="00C971CA" w:rsidRDefault="00C971CA" w:rsidP="00815A73">
            <w:pPr>
              <w:pStyle w:val="NormalWeb"/>
              <w:jc w:val="center"/>
            </w:pPr>
            <w:r>
              <w:t>Первый вторник каждого месяца           с 11ч до 13ч</w:t>
            </w:r>
          </w:p>
        </w:tc>
      </w:tr>
      <w:tr w:rsidR="00C971CA">
        <w:trPr>
          <w:tblCellSpacing w:w="0" w:type="dxa"/>
          <w:jc w:val="center"/>
        </w:trPr>
        <w:tc>
          <w:tcPr>
            <w:tcW w:w="139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260" w:type="pct"/>
            <w:vAlign w:val="center"/>
          </w:tcPr>
          <w:p w:rsidR="00C971CA" w:rsidRDefault="00C971CA" w:rsidP="00815A73">
            <w:pPr>
              <w:pStyle w:val="NormalWeb"/>
              <w:jc w:val="center"/>
            </w:pPr>
            <w:r>
              <w:t>Петраев Климент Тимофеевич  № 2 д. Калмиябаш  89191419519, 2-71-31</w:t>
            </w:r>
          </w:p>
        </w:tc>
        <w:tc>
          <w:tcPr>
            <w:tcW w:w="1456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Калмиябашевский СДК,                      ул. Молодежная, д.16</w:t>
            </w:r>
          </w:p>
        </w:tc>
        <w:tc>
          <w:tcPr>
            <w:tcW w:w="1145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Третий вторник месяца                           с 11ч до 13ч</w:t>
            </w:r>
          </w:p>
        </w:tc>
      </w:tr>
      <w:tr w:rsidR="00C971CA">
        <w:trPr>
          <w:tblCellSpacing w:w="0" w:type="dxa"/>
          <w:jc w:val="center"/>
        </w:trPr>
        <w:tc>
          <w:tcPr>
            <w:tcW w:w="139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260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Корнев Юрий Александрович  № 4 с. Надеждино</w:t>
            </w:r>
          </w:p>
        </w:tc>
        <w:tc>
          <w:tcPr>
            <w:tcW w:w="1456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Калмиябашевский СДК,           ул. Молодежная, д.16</w:t>
            </w:r>
          </w:p>
        </w:tc>
        <w:tc>
          <w:tcPr>
            <w:tcW w:w="1145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Первый четверг     с 12ч до 14ч</w:t>
            </w:r>
          </w:p>
        </w:tc>
      </w:tr>
      <w:tr w:rsidR="00C971CA">
        <w:trPr>
          <w:tblCellSpacing w:w="0" w:type="dxa"/>
          <w:jc w:val="center"/>
        </w:trPr>
        <w:tc>
          <w:tcPr>
            <w:tcW w:w="139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260" w:type="pct"/>
            <w:vAlign w:val="center"/>
          </w:tcPr>
          <w:p w:rsidR="00C971CA" w:rsidRDefault="00C971CA" w:rsidP="00815A73">
            <w:pPr>
              <w:pStyle w:val="NormalWeb"/>
              <w:jc w:val="center"/>
            </w:pPr>
            <w:r>
              <w:t>Гараева Александра Радиковна  № 5 д. Бабаево 89871093486, 3-08-98</w:t>
            </w:r>
          </w:p>
        </w:tc>
        <w:tc>
          <w:tcPr>
            <w:tcW w:w="1456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Бабаевская сельская библиотека,                         ул. Центральная, д.5</w:t>
            </w:r>
          </w:p>
        </w:tc>
        <w:tc>
          <w:tcPr>
            <w:tcW w:w="1145" w:type="pct"/>
            <w:vAlign w:val="center"/>
          </w:tcPr>
          <w:p w:rsidR="00C971CA" w:rsidRDefault="00C971CA" w:rsidP="008A2FEF">
            <w:pPr>
              <w:pStyle w:val="NormalWeb"/>
              <w:jc w:val="center"/>
            </w:pPr>
            <w:r>
              <w:t>Второй четверг              с 15ч до 17ч</w:t>
            </w:r>
          </w:p>
        </w:tc>
      </w:tr>
      <w:tr w:rsidR="00C971CA">
        <w:trPr>
          <w:tblCellSpacing w:w="0" w:type="dxa"/>
          <w:jc w:val="center"/>
        </w:trPr>
        <w:tc>
          <w:tcPr>
            <w:tcW w:w="139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260" w:type="pct"/>
            <w:vAlign w:val="center"/>
          </w:tcPr>
          <w:p w:rsidR="00C971CA" w:rsidRDefault="00C971CA" w:rsidP="00815A73">
            <w:pPr>
              <w:pStyle w:val="NormalWeb"/>
              <w:jc w:val="center"/>
            </w:pPr>
            <w:r>
              <w:t>Гараева Дина Валентиновна  № 6 д. Бабаево 89876065754</w:t>
            </w:r>
          </w:p>
        </w:tc>
        <w:tc>
          <w:tcPr>
            <w:tcW w:w="1456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Бабаевская сельская библиотека,                         ул. Центральная, д.5</w:t>
            </w:r>
          </w:p>
        </w:tc>
        <w:tc>
          <w:tcPr>
            <w:tcW w:w="1145" w:type="pct"/>
            <w:vAlign w:val="center"/>
          </w:tcPr>
          <w:p w:rsidR="00C971CA" w:rsidRPr="009A1F4C" w:rsidRDefault="00C971CA" w:rsidP="009A1F4C">
            <w:pPr>
              <w:jc w:val="center"/>
            </w:pPr>
            <w:r w:rsidRPr="009A1F4C">
              <w:t>Третья пятница</w:t>
            </w:r>
          </w:p>
          <w:p w:rsidR="00C971CA" w:rsidRPr="009A1F4C" w:rsidRDefault="00C971CA" w:rsidP="009A1F4C">
            <w:pPr>
              <w:jc w:val="center"/>
            </w:pPr>
            <w:r w:rsidRPr="009A1F4C">
              <w:t>с 18ч до 20ч</w:t>
            </w:r>
          </w:p>
        </w:tc>
      </w:tr>
      <w:tr w:rsidR="00C971CA">
        <w:trPr>
          <w:tblCellSpacing w:w="0" w:type="dxa"/>
          <w:jc w:val="center"/>
        </w:trPr>
        <w:tc>
          <w:tcPr>
            <w:tcW w:w="139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260" w:type="pct"/>
            <w:vAlign w:val="center"/>
          </w:tcPr>
          <w:p w:rsidR="00C971CA" w:rsidRDefault="00C971CA" w:rsidP="00815A73">
            <w:pPr>
              <w:pStyle w:val="NormalWeb"/>
              <w:jc w:val="center"/>
            </w:pPr>
            <w:r>
              <w:t>Маязов Валерий Валентинович  № 7 д. Бабаево 89610512631, 3-08-22</w:t>
            </w:r>
          </w:p>
        </w:tc>
        <w:tc>
          <w:tcPr>
            <w:tcW w:w="1456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Бабаевская сельская библиотека,                         ул. Центральная, д.5</w:t>
            </w:r>
          </w:p>
        </w:tc>
        <w:tc>
          <w:tcPr>
            <w:tcW w:w="1145" w:type="pct"/>
            <w:vAlign w:val="center"/>
          </w:tcPr>
          <w:p w:rsidR="00C971CA" w:rsidRPr="009A1F4C" w:rsidRDefault="00C971CA" w:rsidP="009A1F4C">
            <w:pPr>
              <w:jc w:val="center"/>
            </w:pPr>
            <w:r w:rsidRPr="009A1F4C">
              <w:t>Первый вторник</w:t>
            </w:r>
          </w:p>
          <w:p w:rsidR="00C971CA" w:rsidRPr="009A1F4C" w:rsidRDefault="00C971CA" w:rsidP="009A1F4C">
            <w:pPr>
              <w:jc w:val="center"/>
            </w:pPr>
            <w:r w:rsidRPr="009A1F4C">
              <w:t>с 18ч до 20 ч</w:t>
            </w:r>
          </w:p>
        </w:tc>
      </w:tr>
      <w:tr w:rsidR="00C971CA">
        <w:trPr>
          <w:tblCellSpacing w:w="0" w:type="dxa"/>
          <w:jc w:val="center"/>
        </w:trPr>
        <w:tc>
          <w:tcPr>
            <w:tcW w:w="139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260" w:type="pct"/>
            <w:vAlign w:val="center"/>
          </w:tcPr>
          <w:p w:rsidR="00C971CA" w:rsidRDefault="00C971CA" w:rsidP="00815A73">
            <w:pPr>
              <w:pStyle w:val="NormalWeb"/>
              <w:jc w:val="center"/>
            </w:pPr>
            <w:r>
              <w:t>Юзаева Людмила Изибаевна  № 8 д. Бабаево 89196126229</w:t>
            </w:r>
          </w:p>
        </w:tc>
        <w:tc>
          <w:tcPr>
            <w:tcW w:w="1456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Бабаевский СК,                    ул. Центральная, д. 1</w:t>
            </w:r>
          </w:p>
        </w:tc>
        <w:tc>
          <w:tcPr>
            <w:tcW w:w="1145" w:type="pct"/>
            <w:vAlign w:val="center"/>
          </w:tcPr>
          <w:p w:rsidR="00C971CA" w:rsidRPr="009A1F4C" w:rsidRDefault="00C971CA" w:rsidP="009A1F4C">
            <w:pPr>
              <w:jc w:val="center"/>
            </w:pPr>
            <w:r w:rsidRPr="009A1F4C">
              <w:t>Первая суббота</w:t>
            </w:r>
          </w:p>
          <w:p w:rsidR="00C971CA" w:rsidRDefault="00C971CA" w:rsidP="009A1F4C">
            <w:pPr>
              <w:jc w:val="center"/>
            </w:pPr>
            <w:r w:rsidRPr="009A1F4C">
              <w:t>с 17ч до 19ч</w:t>
            </w:r>
          </w:p>
        </w:tc>
      </w:tr>
      <w:tr w:rsidR="00C971CA">
        <w:trPr>
          <w:tblCellSpacing w:w="0" w:type="dxa"/>
          <w:jc w:val="center"/>
        </w:trPr>
        <w:tc>
          <w:tcPr>
            <w:tcW w:w="139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260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Шуматова Раиса Кузминична  № 9 д. Василово</w:t>
            </w:r>
          </w:p>
        </w:tc>
        <w:tc>
          <w:tcPr>
            <w:tcW w:w="1456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Бабаевский СК,                    ул. Центральная, д. 1</w:t>
            </w:r>
          </w:p>
        </w:tc>
        <w:tc>
          <w:tcPr>
            <w:tcW w:w="1145" w:type="pct"/>
            <w:vAlign w:val="center"/>
          </w:tcPr>
          <w:p w:rsidR="00C971CA" w:rsidRDefault="00C971CA" w:rsidP="009A1F4C">
            <w:pPr>
              <w:pStyle w:val="NormalWeb"/>
              <w:jc w:val="center"/>
            </w:pPr>
            <w:r>
              <w:t>Вторая среда                             с 10ч до 12ч</w:t>
            </w:r>
          </w:p>
        </w:tc>
      </w:tr>
      <w:tr w:rsidR="00C971CA">
        <w:trPr>
          <w:tblCellSpacing w:w="0" w:type="dxa"/>
          <w:jc w:val="center"/>
        </w:trPr>
        <w:tc>
          <w:tcPr>
            <w:tcW w:w="139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260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Шуматов ВячеславВасильевич  № 10 д. Василово</w:t>
            </w:r>
          </w:p>
        </w:tc>
        <w:tc>
          <w:tcPr>
            <w:tcW w:w="1456" w:type="pct"/>
            <w:vAlign w:val="center"/>
          </w:tcPr>
          <w:p w:rsidR="00C971CA" w:rsidRDefault="00C971CA">
            <w:pPr>
              <w:pStyle w:val="NormalWeb"/>
              <w:jc w:val="center"/>
            </w:pPr>
            <w:r>
              <w:t>Бабаевский СК,                    ул. Центральная, д. 1</w:t>
            </w:r>
          </w:p>
        </w:tc>
        <w:tc>
          <w:tcPr>
            <w:tcW w:w="1145" w:type="pct"/>
            <w:vAlign w:val="center"/>
          </w:tcPr>
          <w:p w:rsidR="00C971CA" w:rsidRDefault="00C971CA" w:rsidP="009A1F4C">
            <w:pPr>
              <w:pStyle w:val="NormalWeb"/>
              <w:jc w:val="center"/>
            </w:pPr>
            <w:r>
              <w:t>Вторая пятница                             с 14ч до 16ч</w:t>
            </w:r>
          </w:p>
        </w:tc>
      </w:tr>
    </w:tbl>
    <w:p w:rsidR="00C971CA" w:rsidRDefault="00C971CA" w:rsidP="00056F06">
      <w:pPr>
        <w:rPr>
          <w:sz w:val="28"/>
          <w:szCs w:val="28"/>
        </w:rPr>
      </w:pPr>
    </w:p>
    <w:p w:rsidR="00C971CA" w:rsidRDefault="00C971CA" w:rsidP="00056F06">
      <w:pPr>
        <w:rPr>
          <w:sz w:val="28"/>
          <w:szCs w:val="28"/>
        </w:rPr>
      </w:pPr>
    </w:p>
    <w:p w:rsidR="00C971CA" w:rsidRPr="007B75D8" w:rsidRDefault="00C971CA" w:rsidP="00056F06">
      <w:pPr>
        <w:rPr>
          <w:sz w:val="28"/>
          <w:szCs w:val="28"/>
        </w:rPr>
      </w:pPr>
    </w:p>
    <w:p w:rsidR="00C971CA" w:rsidRPr="00D65CB4" w:rsidRDefault="00C971CA" w:rsidP="00056F06">
      <w:r>
        <w:t xml:space="preserve">                  </w:t>
      </w:r>
      <w:r w:rsidRPr="00D65CB4">
        <w:t>Глава сельского поселения.</w:t>
      </w:r>
    </w:p>
    <w:p w:rsidR="00C971CA" w:rsidRPr="00D65CB4" w:rsidRDefault="00C971CA" w:rsidP="00056F06">
      <w:r>
        <w:t xml:space="preserve">                  </w:t>
      </w:r>
      <w:r w:rsidRPr="00D65CB4">
        <w:t>Калмиябашевский сельсовет</w:t>
      </w:r>
    </w:p>
    <w:p w:rsidR="00C971CA" w:rsidRPr="00D65CB4" w:rsidRDefault="00C971CA" w:rsidP="00056F06">
      <w:r>
        <w:t xml:space="preserve">                  </w:t>
      </w:r>
      <w:r w:rsidRPr="00D65CB4">
        <w:t>Муниципального района</w:t>
      </w:r>
    </w:p>
    <w:p w:rsidR="00C971CA" w:rsidRPr="00D65CB4" w:rsidRDefault="00C971CA" w:rsidP="00056F06">
      <w:r>
        <w:t xml:space="preserve">                  </w:t>
      </w:r>
      <w:r w:rsidRPr="00D65CB4">
        <w:t>Калтасинский район</w:t>
      </w:r>
    </w:p>
    <w:p w:rsidR="00C971CA" w:rsidRPr="00D65CB4" w:rsidRDefault="00C971CA" w:rsidP="00056F06">
      <w:r>
        <w:t xml:space="preserve">                  </w:t>
      </w:r>
      <w:r w:rsidRPr="00D65CB4">
        <w:t xml:space="preserve">Республики Башкортостан                                                     </w:t>
      </w:r>
      <w:r>
        <w:t xml:space="preserve">                         </w:t>
      </w:r>
      <w:r w:rsidRPr="00D65CB4">
        <w:t xml:space="preserve">  В.В.</w:t>
      </w:r>
      <w:r>
        <w:t xml:space="preserve"> </w:t>
      </w:r>
      <w:r w:rsidRPr="00D65CB4">
        <w:t>Маязов</w:t>
      </w:r>
    </w:p>
    <w:p w:rsidR="00C971CA" w:rsidRPr="00D65CB4" w:rsidRDefault="00C971CA" w:rsidP="00056F06"/>
    <w:p w:rsidR="00C971CA" w:rsidRPr="00D65CB4" w:rsidRDefault="00C971CA" w:rsidP="00056F06"/>
    <w:p w:rsidR="00C971CA" w:rsidRPr="00D65CB4" w:rsidRDefault="00C971CA" w:rsidP="00056F06">
      <w:r>
        <w:t xml:space="preserve">                  </w:t>
      </w:r>
      <w:r w:rsidRPr="00D65CB4">
        <w:t>д.Калмиябаш</w:t>
      </w:r>
    </w:p>
    <w:p w:rsidR="00C971CA" w:rsidRPr="00D65CB4" w:rsidRDefault="00C971CA" w:rsidP="00056F06">
      <w:r>
        <w:t xml:space="preserve">                  «17» февраля 2017 г.</w:t>
      </w:r>
    </w:p>
    <w:p w:rsidR="00C971CA" w:rsidRPr="00D65CB4" w:rsidRDefault="00C971CA" w:rsidP="00056F06">
      <w:r>
        <w:t xml:space="preserve">                  № 125</w:t>
      </w:r>
    </w:p>
    <w:p w:rsidR="00C971CA" w:rsidRPr="00D65CB4" w:rsidRDefault="00C971CA" w:rsidP="00056F06"/>
    <w:p w:rsidR="00C971CA" w:rsidRPr="005C7320" w:rsidRDefault="00C971CA" w:rsidP="00056F06"/>
    <w:sectPr w:rsidR="00C971CA" w:rsidRPr="005C7320" w:rsidSect="009A1F4C">
      <w:pgSz w:w="11906" w:h="16838"/>
      <w:pgMar w:top="851" w:right="284" w:bottom="675" w:left="425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CA" w:rsidRDefault="00C971CA" w:rsidP="00FF4989">
      <w:r>
        <w:separator/>
      </w:r>
    </w:p>
  </w:endnote>
  <w:endnote w:type="continuationSeparator" w:id="1">
    <w:p w:rsidR="00C971CA" w:rsidRDefault="00C971CA" w:rsidP="00FF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CA" w:rsidRDefault="00C971CA" w:rsidP="00FF4989">
      <w:r>
        <w:separator/>
      </w:r>
    </w:p>
  </w:footnote>
  <w:footnote w:type="continuationSeparator" w:id="1">
    <w:p w:rsidR="00C971CA" w:rsidRDefault="00C971CA" w:rsidP="00FF4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67C"/>
    <w:rsid w:val="00026EB4"/>
    <w:rsid w:val="00053DB5"/>
    <w:rsid w:val="00056F06"/>
    <w:rsid w:val="0007467C"/>
    <w:rsid w:val="000A12D7"/>
    <w:rsid w:val="000D4DC3"/>
    <w:rsid w:val="000F0364"/>
    <w:rsid w:val="000F0C73"/>
    <w:rsid w:val="000F6C51"/>
    <w:rsid w:val="00117734"/>
    <w:rsid w:val="0012198D"/>
    <w:rsid w:val="00124A09"/>
    <w:rsid w:val="00185373"/>
    <w:rsid w:val="001D1BE7"/>
    <w:rsid w:val="001D41F5"/>
    <w:rsid w:val="001E3F47"/>
    <w:rsid w:val="001F1EF6"/>
    <w:rsid w:val="001F37A2"/>
    <w:rsid w:val="002405D3"/>
    <w:rsid w:val="003253AF"/>
    <w:rsid w:val="0035670D"/>
    <w:rsid w:val="003822DB"/>
    <w:rsid w:val="00383C44"/>
    <w:rsid w:val="003860FC"/>
    <w:rsid w:val="003E50D5"/>
    <w:rsid w:val="003F5788"/>
    <w:rsid w:val="00445BEE"/>
    <w:rsid w:val="00491AC5"/>
    <w:rsid w:val="004A552B"/>
    <w:rsid w:val="004B4A0C"/>
    <w:rsid w:val="004D5CB7"/>
    <w:rsid w:val="004E15E0"/>
    <w:rsid w:val="004E4FF2"/>
    <w:rsid w:val="00530CE1"/>
    <w:rsid w:val="00536843"/>
    <w:rsid w:val="005B3019"/>
    <w:rsid w:val="005B5091"/>
    <w:rsid w:val="005C6A58"/>
    <w:rsid w:val="005C7320"/>
    <w:rsid w:val="00640457"/>
    <w:rsid w:val="00665EA9"/>
    <w:rsid w:val="006F3CC1"/>
    <w:rsid w:val="00714670"/>
    <w:rsid w:val="007310C1"/>
    <w:rsid w:val="007537A9"/>
    <w:rsid w:val="0076653B"/>
    <w:rsid w:val="0079334D"/>
    <w:rsid w:val="007A2AB9"/>
    <w:rsid w:val="007B75D8"/>
    <w:rsid w:val="007D60EC"/>
    <w:rsid w:val="007E0C99"/>
    <w:rsid w:val="00815A73"/>
    <w:rsid w:val="00843EF9"/>
    <w:rsid w:val="008A2BB2"/>
    <w:rsid w:val="008A2FEF"/>
    <w:rsid w:val="008B3E75"/>
    <w:rsid w:val="008E69C2"/>
    <w:rsid w:val="008F7CBB"/>
    <w:rsid w:val="00971F01"/>
    <w:rsid w:val="009829E7"/>
    <w:rsid w:val="00993113"/>
    <w:rsid w:val="0099686B"/>
    <w:rsid w:val="009A1F4C"/>
    <w:rsid w:val="009D0411"/>
    <w:rsid w:val="009E4F07"/>
    <w:rsid w:val="009E6455"/>
    <w:rsid w:val="009F4D34"/>
    <w:rsid w:val="00A0131A"/>
    <w:rsid w:val="00A31B91"/>
    <w:rsid w:val="00A54509"/>
    <w:rsid w:val="00AB24B0"/>
    <w:rsid w:val="00AB61B8"/>
    <w:rsid w:val="00AD16C4"/>
    <w:rsid w:val="00AD305B"/>
    <w:rsid w:val="00B5580D"/>
    <w:rsid w:val="00B601DA"/>
    <w:rsid w:val="00C60538"/>
    <w:rsid w:val="00C82BB9"/>
    <w:rsid w:val="00C971CA"/>
    <w:rsid w:val="00CB3EB9"/>
    <w:rsid w:val="00D02EC5"/>
    <w:rsid w:val="00D44B73"/>
    <w:rsid w:val="00D65CB4"/>
    <w:rsid w:val="00D7050F"/>
    <w:rsid w:val="00DD1F0D"/>
    <w:rsid w:val="00DE62C7"/>
    <w:rsid w:val="00E5739A"/>
    <w:rsid w:val="00EA2621"/>
    <w:rsid w:val="00EA2BF5"/>
    <w:rsid w:val="00EA758D"/>
    <w:rsid w:val="00EC2C6F"/>
    <w:rsid w:val="00ED56A7"/>
    <w:rsid w:val="00F37B4C"/>
    <w:rsid w:val="00F44445"/>
    <w:rsid w:val="00F62AC6"/>
    <w:rsid w:val="00FF0E4A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9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9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49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9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4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B5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73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5C7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313</Words>
  <Characters>1789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Леснова</dc:creator>
  <cp:keywords/>
  <dc:description/>
  <cp:lastModifiedBy>Управделами</cp:lastModifiedBy>
  <cp:revision>21</cp:revision>
  <cp:lastPrinted>2016-02-19T04:14:00Z</cp:lastPrinted>
  <dcterms:created xsi:type="dcterms:W3CDTF">2016-02-19T04:14:00Z</dcterms:created>
  <dcterms:modified xsi:type="dcterms:W3CDTF">2017-03-20T07:36:00Z</dcterms:modified>
</cp:coreProperties>
</file>