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7E" w:rsidRDefault="00B5747E" w:rsidP="00FD7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747E" w:rsidRPr="006A36C3" w:rsidRDefault="00B5747E" w:rsidP="00FD7D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6C3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B5747E" w:rsidRPr="006A36C3" w:rsidRDefault="00B5747E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6C3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решению  Совета   сельского поселения </w:t>
      </w:r>
    </w:p>
    <w:p w:rsidR="00B5747E" w:rsidRPr="006A36C3" w:rsidRDefault="00B5747E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6C3">
        <w:rPr>
          <w:rFonts w:ascii="Times New Roman" w:hAnsi="Times New Roman" w:cs="Times New Roman"/>
          <w:sz w:val="24"/>
          <w:szCs w:val="24"/>
        </w:rPr>
        <w:t xml:space="preserve">Калмиябашевский сельсовет </w:t>
      </w:r>
    </w:p>
    <w:p w:rsidR="00B5747E" w:rsidRPr="006A36C3" w:rsidRDefault="00B5747E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6C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5747E" w:rsidRPr="006A36C3" w:rsidRDefault="00B5747E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6C3">
        <w:rPr>
          <w:rFonts w:ascii="Times New Roman" w:hAnsi="Times New Roman" w:cs="Times New Roman"/>
          <w:sz w:val="24"/>
          <w:szCs w:val="24"/>
        </w:rPr>
        <w:t xml:space="preserve">Калтасинский район  </w:t>
      </w:r>
    </w:p>
    <w:p w:rsidR="00B5747E" w:rsidRPr="006A36C3" w:rsidRDefault="00B5747E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36C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5747E" w:rsidRPr="006A36C3" w:rsidRDefault="00B5747E" w:rsidP="00351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«11» февраля 2019 года № 335/1</w:t>
      </w:r>
    </w:p>
    <w:p w:rsidR="00B5747E" w:rsidRPr="00FD7D75" w:rsidRDefault="00B5747E" w:rsidP="00FD7D75">
      <w:pPr>
        <w:rPr>
          <w:rFonts w:ascii="Times New Roman" w:hAnsi="Times New Roman" w:cs="Times New Roman"/>
          <w:sz w:val="28"/>
          <w:szCs w:val="28"/>
        </w:rPr>
      </w:pPr>
    </w:p>
    <w:p w:rsidR="00B5747E" w:rsidRPr="00FD7D75" w:rsidRDefault="00B5747E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>Источники  финансирования</w:t>
      </w:r>
    </w:p>
    <w:p w:rsidR="00B5747E" w:rsidRPr="0022441D" w:rsidRDefault="00B5747E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D75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Pr="002244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7E6">
        <w:rPr>
          <w:rFonts w:ascii="Times New Roman" w:hAnsi="Times New Roman" w:cs="Times New Roman"/>
          <w:sz w:val="28"/>
          <w:szCs w:val="28"/>
        </w:rPr>
        <w:t>Калмиябашевский</w:t>
      </w:r>
      <w:r w:rsidRPr="0022441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747E" w:rsidRPr="0022441D" w:rsidRDefault="00B5747E" w:rsidP="00224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441D">
        <w:rPr>
          <w:rFonts w:ascii="Times New Roman" w:hAnsi="Times New Roman" w:cs="Times New Roman"/>
          <w:sz w:val="28"/>
          <w:szCs w:val="28"/>
        </w:rPr>
        <w:t>Калтасинский район</w:t>
      </w:r>
    </w:p>
    <w:p w:rsidR="00B5747E" w:rsidRDefault="00B5747E" w:rsidP="009D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D7D75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D7D75">
        <w:rPr>
          <w:rFonts w:ascii="Times New Roman" w:hAnsi="Times New Roman" w:cs="Times New Roman"/>
          <w:sz w:val="28"/>
          <w:szCs w:val="28"/>
        </w:rPr>
        <w:t>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 xml:space="preserve">  (в рублях)</w:t>
      </w:r>
    </w:p>
    <w:p w:rsidR="00B5747E" w:rsidRDefault="00B5747E" w:rsidP="009D6B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4536"/>
        <w:gridCol w:w="2015"/>
      </w:tblGrid>
      <w:tr w:rsidR="00B5747E" w:rsidRPr="009B0578">
        <w:tc>
          <w:tcPr>
            <w:tcW w:w="3510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536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подстатьи, элемента, программы(подпрограммы), экономической классификации  источников финансирования дефицита бюджета муниципального района</w:t>
            </w:r>
          </w:p>
        </w:tc>
        <w:tc>
          <w:tcPr>
            <w:tcW w:w="2015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B5747E" w:rsidRPr="009B0578">
        <w:tc>
          <w:tcPr>
            <w:tcW w:w="3510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15" w:type="dxa"/>
          </w:tcPr>
          <w:p w:rsidR="00B5747E" w:rsidRPr="009B0578" w:rsidRDefault="00B5747E" w:rsidP="009B05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-78 837,43</w:t>
            </w:r>
          </w:p>
        </w:tc>
      </w:tr>
      <w:tr w:rsidR="00B5747E" w:rsidRPr="009B0578">
        <w:tc>
          <w:tcPr>
            <w:tcW w:w="3510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5747E" w:rsidRPr="009B0578" w:rsidRDefault="00B5747E" w:rsidP="009B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15" w:type="dxa"/>
          </w:tcPr>
          <w:p w:rsidR="00B5747E" w:rsidRPr="009B0578" w:rsidRDefault="00B5747E" w:rsidP="009B0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78 837,43</w:t>
            </w:r>
          </w:p>
        </w:tc>
      </w:tr>
      <w:tr w:rsidR="00B5747E" w:rsidRPr="009B0578">
        <w:tc>
          <w:tcPr>
            <w:tcW w:w="3510" w:type="dxa"/>
          </w:tcPr>
          <w:p w:rsidR="00B5747E" w:rsidRPr="009B0578" w:rsidRDefault="00B5747E" w:rsidP="009B0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791 01 05 00 00 00 0000 000</w:t>
            </w:r>
          </w:p>
        </w:tc>
        <w:tc>
          <w:tcPr>
            <w:tcW w:w="4536" w:type="dxa"/>
          </w:tcPr>
          <w:p w:rsidR="00B5747E" w:rsidRPr="009B0578" w:rsidRDefault="00B5747E" w:rsidP="009B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15" w:type="dxa"/>
          </w:tcPr>
          <w:p w:rsidR="00B5747E" w:rsidRPr="009B0578" w:rsidRDefault="00B5747E" w:rsidP="009B0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78 837,43</w:t>
            </w:r>
          </w:p>
        </w:tc>
      </w:tr>
      <w:tr w:rsidR="00B5747E" w:rsidRPr="009B0578">
        <w:tc>
          <w:tcPr>
            <w:tcW w:w="3510" w:type="dxa"/>
          </w:tcPr>
          <w:p w:rsidR="00B5747E" w:rsidRPr="009B0578" w:rsidRDefault="00B5747E" w:rsidP="009B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791 01 050201100000 510</w:t>
            </w:r>
          </w:p>
        </w:tc>
        <w:tc>
          <w:tcPr>
            <w:tcW w:w="4536" w:type="dxa"/>
          </w:tcPr>
          <w:p w:rsidR="00B5747E" w:rsidRPr="009B0578" w:rsidRDefault="00B5747E" w:rsidP="009B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5747E" w:rsidRPr="009B0578" w:rsidRDefault="00B5747E" w:rsidP="009B0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-256 875,35</w:t>
            </w:r>
          </w:p>
        </w:tc>
      </w:tr>
      <w:tr w:rsidR="00B5747E" w:rsidRPr="009B0578">
        <w:tc>
          <w:tcPr>
            <w:tcW w:w="3510" w:type="dxa"/>
          </w:tcPr>
          <w:p w:rsidR="00B5747E" w:rsidRPr="009B0578" w:rsidRDefault="00B5747E" w:rsidP="009B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 xml:space="preserve">791 01 050201100000 610   </w:t>
            </w:r>
          </w:p>
        </w:tc>
        <w:tc>
          <w:tcPr>
            <w:tcW w:w="4536" w:type="dxa"/>
          </w:tcPr>
          <w:p w:rsidR="00B5747E" w:rsidRPr="009B0578" w:rsidRDefault="00B5747E" w:rsidP="009B05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15" w:type="dxa"/>
          </w:tcPr>
          <w:p w:rsidR="00B5747E" w:rsidRPr="009B0578" w:rsidRDefault="00B5747E" w:rsidP="009B05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0578">
              <w:rPr>
                <w:rFonts w:ascii="Times New Roman" w:hAnsi="Times New Roman" w:cs="Times New Roman"/>
                <w:sz w:val="28"/>
                <w:szCs w:val="28"/>
              </w:rPr>
              <w:t>178 037,92</w:t>
            </w:r>
          </w:p>
        </w:tc>
      </w:tr>
    </w:tbl>
    <w:p w:rsidR="00B5747E" w:rsidRDefault="00B5747E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47E" w:rsidRPr="0035174B" w:rsidRDefault="00B5747E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174B">
        <w:rPr>
          <w:rFonts w:ascii="Times New Roman" w:hAnsi="Times New Roman" w:cs="Times New Roman"/>
          <w:sz w:val="28"/>
          <w:szCs w:val="28"/>
        </w:rPr>
        <w:t xml:space="preserve">редседатель Совета сельского поселения </w:t>
      </w:r>
    </w:p>
    <w:p w:rsidR="00B5747E" w:rsidRPr="0035174B" w:rsidRDefault="00B5747E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7E6">
        <w:rPr>
          <w:rFonts w:ascii="Times New Roman" w:hAnsi="Times New Roman" w:cs="Times New Roman"/>
          <w:sz w:val="28"/>
          <w:szCs w:val="28"/>
        </w:rPr>
        <w:t>Калмиябашевский</w:t>
      </w:r>
      <w:r w:rsidRPr="003517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5747E" w:rsidRPr="00FD7D75" w:rsidRDefault="00B5747E" w:rsidP="00351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174B">
        <w:rPr>
          <w:rFonts w:ascii="Times New Roman" w:hAnsi="Times New Roman" w:cs="Times New Roman"/>
          <w:sz w:val="28"/>
          <w:szCs w:val="28"/>
        </w:rPr>
        <w:t xml:space="preserve">Калтасинский район  Республики Башкортостан </w:t>
      </w:r>
      <w:r w:rsidRPr="0035174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В</w:t>
      </w:r>
      <w:r w:rsidRPr="00D0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Маязов</w:t>
      </w:r>
    </w:p>
    <w:sectPr w:rsidR="00B5747E" w:rsidRPr="00FD7D75" w:rsidSect="0041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75"/>
    <w:rsid w:val="000C67FB"/>
    <w:rsid w:val="00126825"/>
    <w:rsid w:val="00213D72"/>
    <w:rsid w:val="0022441D"/>
    <w:rsid w:val="002427B5"/>
    <w:rsid w:val="00270BAA"/>
    <w:rsid w:val="0035174B"/>
    <w:rsid w:val="00386509"/>
    <w:rsid w:val="003D64DD"/>
    <w:rsid w:val="003D7D08"/>
    <w:rsid w:val="00414AB0"/>
    <w:rsid w:val="004917E6"/>
    <w:rsid w:val="00494D53"/>
    <w:rsid w:val="005A5B56"/>
    <w:rsid w:val="0060219E"/>
    <w:rsid w:val="006A36C3"/>
    <w:rsid w:val="0072576B"/>
    <w:rsid w:val="007C62A2"/>
    <w:rsid w:val="008C7527"/>
    <w:rsid w:val="008C7AFE"/>
    <w:rsid w:val="008F3BC4"/>
    <w:rsid w:val="009B0578"/>
    <w:rsid w:val="009D6B21"/>
    <w:rsid w:val="009F78C7"/>
    <w:rsid w:val="009F7A77"/>
    <w:rsid w:val="00A125A2"/>
    <w:rsid w:val="00A25C40"/>
    <w:rsid w:val="00A64142"/>
    <w:rsid w:val="00AB00C3"/>
    <w:rsid w:val="00AE7B03"/>
    <w:rsid w:val="00AF7629"/>
    <w:rsid w:val="00B5747E"/>
    <w:rsid w:val="00D0267D"/>
    <w:rsid w:val="00D04EFE"/>
    <w:rsid w:val="00D62011"/>
    <w:rsid w:val="00EB1006"/>
    <w:rsid w:val="00EB32FC"/>
    <w:rsid w:val="00EC0026"/>
    <w:rsid w:val="00EE67E6"/>
    <w:rsid w:val="00FC368A"/>
    <w:rsid w:val="00FD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D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210</Words>
  <Characters>1202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subject/>
  <dc:creator>Начальник</dc:creator>
  <cp:keywords/>
  <dc:description/>
  <cp:lastModifiedBy>Управделами</cp:lastModifiedBy>
  <cp:revision>13</cp:revision>
  <dcterms:created xsi:type="dcterms:W3CDTF">2019-08-02T09:52:00Z</dcterms:created>
  <dcterms:modified xsi:type="dcterms:W3CDTF">2019-08-07T05:22:00Z</dcterms:modified>
</cp:coreProperties>
</file>