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8" w:rsidRDefault="00874818" w:rsidP="00816498">
      <w:pPr>
        <w:tabs>
          <w:tab w:val="left" w:pos="709"/>
          <w:tab w:val="center" w:pos="4961"/>
        </w:tabs>
        <w:rPr>
          <w:sz w:val="28"/>
          <w:szCs w:val="28"/>
        </w:rPr>
      </w:pPr>
      <w:bookmarkStart w:id="0" w:name="_GoBack"/>
      <w:bookmarkEnd w:id="0"/>
    </w:p>
    <w:p w:rsidR="00874818" w:rsidRDefault="00874818" w:rsidP="004B697E">
      <w:pPr>
        <w:rPr>
          <w:sz w:val="28"/>
          <w:szCs w:val="28"/>
        </w:rPr>
      </w:pPr>
      <w:r w:rsidRPr="00295D2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2pt;height:117pt;visibility:visible">
            <v:imagedata r:id="rId4" o:title=""/>
          </v:shape>
        </w:pict>
      </w:r>
    </w:p>
    <w:p w:rsidR="00874818" w:rsidRDefault="00874818" w:rsidP="004B697E">
      <w:pPr>
        <w:jc w:val="center"/>
        <w:rPr>
          <w:sz w:val="20"/>
          <w:szCs w:val="20"/>
        </w:rPr>
      </w:pPr>
    </w:p>
    <w:p w:rsidR="00874818" w:rsidRPr="00AC3DFB" w:rsidRDefault="00874818" w:rsidP="004B697E">
      <w:pPr>
        <w:jc w:val="center"/>
        <w:rPr>
          <w:sz w:val="22"/>
          <w:szCs w:val="22"/>
        </w:rPr>
      </w:pPr>
    </w:p>
    <w:p w:rsidR="00874818" w:rsidRPr="004B697E" w:rsidRDefault="00874818" w:rsidP="004B697E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74818" w:rsidRDefault="00874818" w:rsidP="00FC5D0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B697E">
        <w:rPr>
          <w:b/>
          <w:bCs/>
          <w:sz w:val="28"/>
          <w:szCs w:val="28"/>
        </w:rPr>
        <w:t>Информационное письмо о проекте «</w:t>
      </w:r>
      <w:r>
        <w:rPr>
          <w:b/>
          <w:bCs/>
          <w:sz w:val="28"/>
          <w:szCs w:val="28"/>
        </w:rPr>
        <w:t>Лекотека</w:t>
      </w:r>
      <w:r w:rsidRPr="004B697E">
        <w:rPr>
          <w:b/>
          <w:bCs/>
          <w:sz w:val="28"/>
          <w:szCs w:val="28"/>
        </w:rPr>
        <w:t xml:space="preserve">», реализуемом с использованием гранта Президента Российской Федерации </w:t>
      </w:r>
    </w:p>
    <w:p w:rsidR="00874818" w:rsidRDefault="00874818" w:rsidP="00FC5D0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B697E">
        <w:rPr>
          <w:b/>
          <w:bCs/>
          <w:sz w:val="28"/>
          <w:szCs w:val="28"/>
        </w:rPr>
        <w:t xml:space="preserve">на развитие гражданского общества, предоставленного </w:t>
      </w:r>
    </w:p>
    <w:p w:rsidR="00874818" w:rsidRPr="004B697E" w:rsidRDefault="00874818" w:rsidP="00FC5D0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B697E">
        <w:rPr>
          <w:b/>
          <w:bCs/>
          <w:sz w:val="28"/>
          <w:szCs w:val="28"/>
        </w:rPr>
        <w:t>Фондом президентских грантов</w:t>
      </w:r>
    </w:p>
    <w:p w:rsidR="00874818" w:rsidRDefault="00874818" w:rsidP="00FC5D0D">
      <w:pPr>
        <w:tabs>
          <w:tab w:val="left" w:pos="709"/>
          <w:tab w:val="center" w:pos="4961"/>
        </w:tabs>
        <w:jc w:val="both"/>
        <w:rPr>
          <w:rFonts w:ascii="Arial" w:hAnsi="Arial" w:cs="Arial"/>
          <w:color w:val="333333"/>
          <w:sz w:val="21"/>
          <w:szCs w:val="21"/>
        </w:rPr>
      </w:pP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Pr="00B20281">
        <w:rPr>
          <w:sz w:val="28"/>
          <w:szCs w:val="28"/>
        </w:rPr>
        <w:t>Проект “Лекотека” победил в конкурсе Фонда президентских грантов.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Лекотека — это непрерывное сопровождение ребёнка с инвалидностью на всех этапах развития. Мы обучаем детей самостоятельной жизни в обще</w:t>
      </w:r>
      <w:r>
        <w:rPr>
          <w:sz w:val="28"/>
          <w:szCs w:val="28"/>
        </w:rPr>
        <w:t>стве, не пытаясь их "вылечить".</w:t>
      </w:r>
    </w:p>
    <w:p w:rsidR="0087481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проекта «Лекотека».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Реабилитация. Комплекс педагогических и психологических занятий, направленных на восстановление или компенсацию нарушенных или полностью утраченных, в результате болезни или травмы, нормальных психических и физиологических функций (потребностей) человеческого о</w:t>
      </w:r>
      <w:r>
        <w:rPr>
          <w:sz w:val="28"/>
          <w:szCs w:val="28"/>
        </w:rPr>
        <w:t>рганизма, его трудоспособности.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Социально-бытовая адаптация. Обучение навыкам самообслуживания, формирование готовности к бытовой деятельности, развитие самостоятельности при ориентации во времени и пространстве (ориентирование на местности, знани</w:t>
      </w:r>
      <w:r>
        <w:rPr>
          <w:sz w:val="28"/>
          <w:szCs w:val="28"/>
        </w:rPr>
        <w:t>е инфраструктуры города и т.д.)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Социально-средовая ориентация "Инватуризм". Социальная реабилитация с помощью туристско-краеведческой деятельности для детей с ограниченными физическими возможностями (20 детей).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Творческая студия. Включает изготовление поделок, рис</w:t>
      </w:r>
      <w:r>
        <w:rPr>
          <w:sz w:val="28"/>
          <w:szCs w:val="28"/>
        </w:rPr>
        <w:t>ование, театральные постановки.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Трудовая адаптация. Развитие навыков, которые помогут зарабатывать деньги своим трудом: коммуникативные навыки, умение адаптироваться к непривычному месту, построить маршрут до работы и обратно, способ</w:t>
      </w:r>
      <w:r>
        <w:rPr>
          <w:sz w:val="28"/>
          <w:szCs w:val="28"/>
        </w:rPr>
        <w:t xml:space="preserve">ность освоить новую профессию. 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Психологическая поддержка родителей. Оказание психологической помощи родителям в преодолении трудной жизненной ситуации, связанной с рождением и воспитанием ребенка с</w:t>
      </w:r>
      <w:r>
        <w:rPr>
          <w:sz w:val="28"/>
          <w:szCs w:val="28"/>
        </w:rPr>
        <w:t xml:space="preserve"> ОВЗ в возрасте от 8 до 14 лет.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Другая Я. Психологическая помощь и социальная поддержка женщин, воспитывающих детей с особенност</w:t>
      </w:r>
      <w:r>
        <w:rPr>
          <w:sz w:val="28"/>
          <w:szCs w:val="28"/>
        </w:rPr>
        <w:t>ями развития.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Школа родительского мастерства. Обучающих семинары и тренинги для родителей с целью повышения их компетенций.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jc w:val="both"/>
        <w:rPr>
          <w:sz w:val="28"/>
          <w:szCs w:val="28"/>
        </w:rPr>
      </w:pP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Участвовать могут следующие категории людей: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281">
        <w:rPr>
          <w:sz w:val="28"/>
          <w:szCs w:val="28"/>
        </w:rPr>
        <w:t>дети с трудностями в развитии и риском возникновения инвалидности от 0 до 7 лет — 18 детей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281">
        <w:rPr>
          <w:sz w:val="28"/>
          <w:szCs w:val="28"/>
        </w:rPr>
        <w:t>дети с инвалидностью от 7 до 18 лет — 17 детей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281">
        <w:rPr>
          <w:sz w:val="28"/>
          <w:szCs w:val="28"/>
        </w:rPr>
        <w:t>дети с инвалидностью, обучающиеся на дому в коррекционных образовательных школах и школах для обучающихся с ограниченными возможностями здоровья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281">
        <w:rPr>
          <w:sz w:val="28"/>
          <w:szCs w:val="28"/>
        </w:rPr>
        <w:t>семьи, воспитывающие детей с инвалидностью — 40 семей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281">
        <w:rPr>
          <w:sz w:val="28"/>
          <w:szCs w:val="28"/>
        </w:rPr>
        <w:t>дети с ограниченными возможностями здоровья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281">
        <w:rPr>
          <w:sz w:val="28"/>
          <w:szCs w:val="28"/>
        </w:rPr>
        <w:t>взрослые люди со статусом "инвалид детства" — 10 человек</w:t>
      </w:r>
    </w:p>
    <w:p w:rsidR="00874818" w:rsidRPr="00B20281" w:rsidRDefault="00874818" w:rsidP="00FC5D0D">
      <w:pPr>
        <w:tabs>
          <w:tab w:val="left" w:pos="709"/>
          <w:tab w:val="center" w:pos="4961"/>
        </w:tabs>
        <w:spacing w:line="360" w:lineRule="auto"/>
        <w:jc w:val="both"/>
        <w:rPr>
          <w:sz w:val="28"/>
          <w:szCs w:val="28"/>
        </w:rPr>
      </w:pPr>
    </w:p>
    <w:p w:rsidR="0087481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 xml:space="preserve">Занятия по программе “Лекотека” направлены не только на классическую реабилитацию ребёнка. Мы стремимся разглядеть личностные качества и склонности в каждом человеке, привить ему навыки самообслуживания, настроить на самостоятельную жизнь. </w:t>
      </w:r>
    </w:p>
    <w:p w:rsidR="0087481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 w:rsidRPr="00B20281">
        <w:rPr>
          <w:sz w:val="28"/>
          <w:szCs w:val="28"/>
        </w:rPr>
        <w:t>Помогаем стать равноправным членом общества.</w:t>
      </w:r>
    </w:p>
    <w:p w:rsidR="0087481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включиться в программу «Лекотека» необходимо обратиться по телефону 8(917)7878240 и через страницы в социальных сетях: </w:t>
      </w:r>
    </w:p>
    <w:p w:rsidR="0087481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ВКонтакте</w:t>
      </w:r>
      <w:hyperlink r:id="rId5" w:history="1">
        <w:r w:rsidRPr="006454BA">
          <w:rPr>
            <w:rStyle w:val="Hyperlink"/>
            <w:sz w:val="28"/>
            <w:szCs w:val="28"/>
          </w:rPr>
          <w:t>https://vk.com/krcfamily</w:t>
        </w:r>
      </w:hyperlink>
      <w:r>
        <w:rPr>
          <w:sz w:val="28"/>
          <w:szCs w:val="28"/>
        </w:rPr>
        <w:t xml:space="preserve">, </w:t>
      </w:r>
    </w:p>
    <w:p w:rsidR="0087481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Инстаграм </w:t>
      </w:r>
      <w:hyperlink r:id="rId6" w:history="1">
        <w:r w:rsidRPr="006454BA">
          <w:rPr>
            <w:rStyle w:val="Hyperlink"/>
            <w:sz w:val="28"/>
            <w:szCs w:val="28"/>
          </w:rPr>
          <w:t>https://www.instagram.com/krc_family/</w:t>
        </w:r>
      </w:hyperlink>
      <w:r>
        <w:rPr>
          <w:sz w:val="28"/>
          <w:szCs w:val="28"/>
        </w:rPr>
        <w:t xml:space="preserve">, </w:t>
      </w:r>
    </w:p>
    <w:p w:rsidR="00874818" w:rsidRPr="00816498" w:rsidRDefault="00874818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hyperlink r:id="rId7" w:history="1">
        <w:r w:rsidRPr="00187C89">
          <w:rPr>
            <w:rStyle w:val="Hyperlink"/>
            <w:sz w:val="28"/>
            <w:szCs w:val="28"/>
          </w:rPr>
          <w:t>krc-family@</w:t>
        </w:r>
        <w:r w:rsidRPr="00187C89">
          <w:rPr>
            <w:rStyle w:val="Hyperlink"/>
            <w:sz w:val="28"/>
            <w:szCs w:val="28"/>
            <w:lang w:val="en-US"/>
          </w:rPr>
          <w:t>mail</w:t>
        </w:r>
        <w:r w:rsidRPr="00187C89">
          <w:rPr>
            <w:rStyle w:val="Hyperlink"/>
            <w:sz w:val="28"/>
            <w:szCs w:val="28"/>
          </w:rPr>
          <w:t>.</w:t>
        </w:r>
        <w:r w:rsidRPr="00187C89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sectPr w:rsidR="00874818" w:rsidRPr="00816498" w:rsidSect="00896E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28"/>
    <w:rsid w:val="00043868"/>
    <w:rsid w:val="00094B58"/>
    <w:rsid w:val="000B3EE7"/>
    <w:rsid w:val="001723BB"/>
    <w:rsid w:val="00176CDC"/>
    <w:rsid w:val="00187C89"/>
    <w:rsid w:val="001922EE"/>
    <w:rsid w:val="001E3262"/>
    <w:rsid w:val="00250D8A"/>
    <w:rsid w:val="00253D49"/>
    <w:rsid w:val="00295D27"/>
    <w:rsid w:val="0036388D"/>
    <w:rsid w:val="003767D4"/>
    <w:rsid w:val="003D23DC"/>
    <w:rsid w:val="00407D36"/>
    <w:rsid w:val="004B06A8"/>
    <w:rsid w:val="004B697E"/>
    <w:rsid w:val="004D06BD"/>
    <w:rsid w:val="005427CE"/>
    <w:rsid w:val="005D309F"/>
    <w:rsid w:val="00607D24"/>
    <w:rsid w:val="006343DE"/>
    <w:rsid w:val="006454BA"/>
    <w:rsid w:val="006A6211"/>
    <w:rsid w:val="006C5EE5"/>
    <w:rsid w:val="0073137C"/>
    <w:rsid w:val="00757949"/>
    <w:rsid w:val="007902B6"/>
    <w:rsid w:val="00816498"/>
    <w:rsid w:val="00874818"/>
    <w:rsid w:val="0087567C"/>
    <w:rsid w:val="00896EC1"/>
    <w:rsid w:val="008E3882"/>
    <w:rsid w:val="008E46BA"/>
    <w:rsid w:val="009679C8"/>
    <w:rsid w:val="009749D6"/>
    <w:rsid w:val="00991DC8"/>
    <w:rsid w:val="009A3E8E"/>
    <w:rsid w:val="009C1E35"/>
    <w:rsid w:val="00A04AF1"/>
    <w:rsid w:val="00A338A7"/>
    <w:rsid w:val="00A77A71"/>
    <w:rsid w:val="00A94BC7"/>
    <w:rsid w:val="00AB2034"/>
    <w:rsid w:val="00AC3DFB"/>
    <w:rsid w:val="00B20281"/>
    <w:rsid w:val="00B7064A"/>
    <w:rsid w:val="00B84CB1"/>
    <w:rsid w:val="00BD0B9C"/>
    <w:rsid w:val="00C41E27"/>
    <w:rsid w:val="00CE2267"/>
    <w:rsid w:val="00D57620"/>
    <w:rsid w:val="00D72C53"/>
    <w:rsid w:val="00DE0218"/>
    <w:rsid w:val="00E421BD"/>
    <w:rsid w:val="00E606AC"/>
    <w:rsid w:val="00E71A0B"/>
    <w:rsid w:val="00EB577F"/>
    <w:rsid w:val="00EE66EC"/>
    <w:rsid w:val="00EF6728"/>
    <w:rsid w:val="00EF7FC5"/>
    <w:rsid w:val="00F00248"/>
    <w:rsid w:val="00F11A1B"/>
    <w:rsid w:val="00F43ACB"/>
    <w:rsid w:val="00F44686"/>
    <w:rsid w:val="00FC1134"/>
    <w:rsid w:val="00FC5D0D"/>
    <w:rsid w:val="00F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67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94BC7"/>
    <w:pPr>
      <w:spacing w:before="100" w:beforeAutospacing="1" w:after="100" w:afterAutospacing="1"/>
    </w:pPr>
  </w:style>
  <w:style w:type="paragraph" w:customStyle="1" w:styleId="account01">
    <w:name w:val="account01"/>
    <w:basedOn w:val="Normal"/>
    <w:uiPriority w:val="99"/>
    <w:rsid w:val="005D30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D309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D309F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B2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2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c-famil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rc_family/" TargetMode="External"/><Relationship Id="rId5" Type="http://schemas.openxmlformats.org/officeDocument/2006/relationships/hyperlink" Target="https://vk.com/krcfamil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462</Words>
  <Characters>2639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Управделами</cp:lastModifiedBy>
  <cp:revision>2</cp:revision>
  <cp:lastPrinted>2017-10-03T09:08:00Z</cp:lastPrinted>
  <dcterms:created xsi:type="dcterms:W3CDTF">2019-09-23T04:21:00Z</dcterms:created>
  <dcterms:modified xsi:type="dcterms:W3CDTF">2019-09-23T04:21:00Z</dcterms:modified>
</cp:coreProperties>
</file>