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047"/>
        <w:gridCol w:w="1596"/>
        <w:gridCol w:w="4275"/>
      </w:tblGrid>
      <w:tr w:rsidR="00BD7DD0" w:rsidRPr="0004380F">
        <w:trPr>
          <w:trHeight w:val="1730"/>
        </w:trPr>
        <w:tc>
          <w:tcPr>
            <w:tcW w:w="4047" w:type="dxa"/>
          </w:tcPr>
          <w:p w:rsidR="00BD7DD0" w:rsidRPr="0004380F" w:rsidRDefault="00BD7DD0">
            <w:pPr>
              <w:spacing w:after="200"/>
              <w:jc w:val="center"/>
              <w:rPr>
                <w:b/>
                <w:bCs/>
                <w:w w:val="96"/>
                <w:sz w:val="20"/>
                <w:szCs w:val="20"/>
                <w:lang w:eastAsia="en-US"/>
              </w:rPr>
            </w:pPr>
            <w:r w:rsidRPr="0004380F">
              <w:rPr>
                <w:b/>
                <w:bCs/>
                <w:w w:val="96"/>
                <w:sz w:val="20"/>
                <w:szCs w:val="20"/>
              </w:rPr>
              <w:t>Баш</w:t>
            </w:r>
            <w:r w:rsidRPr="0004380F">
              <w:rPr>
                <w:rFonts w:eastAsia="MS Mincho" w:hAnsi="Lucida Sans Unicode" w:cs="Lucida Sans Unicode"/>
                <w:b/>
                <w:bCs/>
                <w:w w:val="96"/>
                <w:sz w:val="20"/>
                <w:szCs w:val="20"/>
                <w:lang w:val="be-BY"/>
              </w:rPr>
              <w:t>ҡ</w:t>
            </w:r>
            <w:r w:rsidRPr="0004380F">
              <w:rPr>
                <w:b/>
                <w:bCs/>
                <w:w w:val="96"/>
                <w:sz w:val="20"/>
                <w:szCs w:val="20"/>
              </w:rPr>
              <w:t xml:space="preserve">ортостан Республикаhының  </w:t>
            </w:r>
            <w:r w:rsidRPr="0004380F">
              <w:rPr>
                <w:rFonts w:eastAsia="MS Mincho" w:hAnsi="Lucida Sans Unicode" w:cs="Lucida Sans Unicode"/>
                <w:b/>
                <w:bCs/>
                <w:w w:val="96"/>
                <w:sz w:val="20"/>
                <w:szCs w:val="20"/>
                <w:lang w:val="be-BY"/>
              </w:rPr>
              <w:t>ҡ</w:t>
            </w:r>
            <w:r w:rsidRPr="0004380F">
              <w:rPr>
                <w:b/>
                <w:bCs/>
                <w:w w:val="96"/>
                <w:sz w:val="20"/>
                <w:szCs w:val="20"/>
              </w:rPr>
              <w:t xml:space="preserve">алтасы районы муниципаль  районының </w:t>
            </w:r>
            <w:r w:rsidRPr="0004380F">
              <w:rPr>
                <w:rFonts w:ascii="Lucida Sans Unicode" w:hAnsi="Lucida Sans Unicode" w:cs="Lucida Sans Unicode"/>
                <w:b/>
                <w:bCs/>
                <w:w w:val="96"/>
                <w:sz w:val="20"/>
                <w:szCs w:val="20"/>
                <w:lang w:val="be-BY"/>
              </w:rPr>
              <w:t>ҡ</w:t>
            </w:r>
            <w:r w:rsidRPr="0004380F">
              <w:rPr>
                <w:b/>
                <w:bCs/>
                <w:w w:val="96"/>
                <w:sz w:val="20"/>
                <w:szCs w:val="20"/>
              </w:rPr>
              <w:t xml:space="preserve">алмыябаш ауыл советыауыл биләмәhе </w:t>
            </w:r>
            <w:r w:rsidRPr="0004380F">
              <w:rPr>
                <w:b/>
                <w:bCs/>
                <w:w w:val="96"/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596" w:type="dxa"/>
          </w:tcPr>
          <w:p w:rsidR="00BD7DD0" w:rsidRPr="0004380F" w:rsidRDefault="00BD7DD0">
            <w:pPr>
              <w:spacing w:after="200"/>
              <w:jc w:val="center"/>
              <w:rPr>
                <w:sz w:val="20"/>
                <w:szCs w:val="20"/>
                <w:lang w:eastAsia="en-US"/>
              </w:rPr>
            </w:pPr>
            <w:r w:rsidRPr="00DF6597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74.25pt">
                  <v:imagedata r:id="rId5" o:title=""/>
                </v:shape>
              </w:pict>
            </w:r>
          </w:p>
        </w:tc>
        <w:tc>
          <w:tcPr>
            <w:tcW w:w="4275" w:type="dxa"/>
          </w:tcPr>
          <w:p w:rsidR="00BD7DD0" w:rsidRPr="0004380F" w:rsidRDefault="00BD7DD0">
            <w:pPr>
              <w:spacing w:after="200"/>
              <w:jc w:val="center"/>
              <w:rPr>
                <w:b/>
                <w:bCs/>
                <w:w w:val="96"/>
                <w:sz w:val="20"/>
                <w:szCs w:val="20"/>
                <w:lang w:eastAsia="en-US"/>
              </w:rPr>
            </w:pPr>
            <w:r w:rsidRPr="0004380F">
              <w:rPr>
                <w:b/>
                <w:bCs/>
                <w:w w:val="96"/>
                <w:sz w:val="20"/>
                <w:szCs w:val="20"/>
                <w:lang w:val="be-BY"/>
              </w:rPr>
              <w:t xml:space="preserve">Совет </w:t>
            </w:r>
            <w:r w:rsidRPr="0004380F">
              <w:rPr>
                <w:b/>
                <w:bCs/>
                <w:w w:val="96"/>
                <w:sz w:val="20"/>
                <w:szCs w:val="20"/>
              </w:rPr>
              <w:t xml:space="preserve"> сельского поселения Калмиябашевский сельсовет муниципального  района Калтасинский район Республики Башкортостан</w:t>
            </w:r>
          </w:p>
        </w:tc>
      </w:tr>
    </w:tbl>
    <w:p w:rsidR="00BD7DD0" w:rsidRPr="0004380F" w:rsidRDefault="00BD7DD0" w:rsidP="00875811">
      <w:pPr>
        <w:jc w:val="both"/>
        <w:rPr>
          <w:sz w:val="20"/>
          <w:szCs w:val="20"/>
          <w:lang w:val="be-BY" w:eastAsia="en-US"/>
        </w:rPr>
      </w:pPr>
      <w:r w:rsidRPr="0004380F">
        <w:rPr>
          <w:w w:val="96"/>
          <w:sz w:val="20"/>
          <w:szCs w:val="20"/>
        </w:rPr>
        <w:t xml:space="preserve">Ленин </w:t>
      </w:r>
      <w:r w:rsidRPr="0004380F">
        <w:rPr>
          <w:sz w:val="20"/>
          <w:szCs w:val="20"/>
        </w:rPr>
        <w:t xml:space="preserve">урамы, 16, Калмыябаш ауылы, 452866 </w:t>
      </w:r>
      <w:r w:rsidRPr="0004380F">
        <w:rPr>
          <w:sz w:val="20"/>
          <w:szCs w:val="20"/>
          <w:lang w:val="be-BY"/>
        </w:rPr>
        <w:t xml:space="preserve">                          </w:t>
      </w:r>
      <w:r w:rsidRPr="0004380F">
        <w:rPr>
          <w:sz w:val="20"/>
          <w:szCs w:val="20"/>
        </w:rPr>
        <w:t xml:space="preserve">ул. Ленина, 16, д.Калмиябаш,  452866 </w:t>
      </w:r>
      <w:r w:rsidRPr="0004380F">
        <w:rPr>
          <w:sz w:val="20"/>
          <w:szCs w:val="20"/>
          <w:lang w:val="be-BY"/>
        </w:rPr>
        <w:t xml:space="preserve">                                                    </w:t>
      </w:r>
      <w:r w:rsidRPr="0004380F">
        <w:rPr>
          <w:sz w:val="20"/>
          <w:szCs w:val="20"/>
        </w:rPr>
        <w:t>Тел.: (34779) 2-71-40, Факс 2-71-07</w:t>
      </w:r>
      <w:r w:rsidRPr="0004380F">
        <w:rPr>
          <w:sz w:val="20"/>
          <w:szCs w:val="20"/>
        </w:rPr>
        <w:tab/>
      </w:r>
      <w:r w:rsidRPr="0004380F">
        <w:rPr>
          <w:sz w:val="20"/>
          <w:szCs w:val="20"/>
          <w:lang w:val="be-BY"/>
        </w:rPr>
        <w:t xml:space="preserve">                                        </w:t>
      </w:r>
      <w:r w:rsidRPr="0004380F">
        <w:rPr>
          <w:sz w:val="20"/>
          <w:szCs w:val="20"/>
        </w:rPr>
        <w:t xml:space="preserve">Тел.: (34779) 2-71-40, Факс (34779)2-71-07 </w:t>
      </w:r>
      <w:r w:rsidRPr="0004380F">
        <w:rPr>
          <w:sz w:val="20"/>
          <w:szCs w:val="20"/>
          <w:lang w:val="en-US"/>
        </w:rPr>
        <w:t>E</w:t>
      </w:r>
      <w:r w:rsidRPr="0004380F">
        <w:rPr>
          <w:sz w:val="20"/>
          <w:szCs w:val="20"/>
        </w:rPr>
        <w:t>-</w:t>
      </w:r>
      <w:r w:rsidRPr="0004380F">
        <w:rPr>
          <w:sz w:val="20"/>
          <w:szCs w:val="20"/>
          <w:lang w:val="en-US"/>
        </w:rPr>
        <w:t>mail</w:t>
      </w:r>
      <w:r w:rsidRPr="0004380F">
        <w:rPr>
          <w:sz w:val="20"/>
          <w:szCs w:val="20"/>
        </w:rPr>
        <w:t>:</w:t>
      </w:r>
      <w:r w:rsidRPr="0004380F">
        <w:rPr>
          <w:sz w:val="20"/>
          <w:szCs w:val="20"/>
          <w:lang w:val="en-US"/>
        </w:rPr>
        <w:t>admkalmiyabash</w:t>
      </w:r>
      <w:r w:rsidRPr="0004380F">
        <w:rPr>
          <w:sz w:val="20"/>
          <w:szCs w:val="20"/>
        </w:rPr>
        <w:t>@</w:t>
      </w:r>
      <w:r w:rsidRPr="0004380F">
        <w:rPr>
          <w:sz w:val="20"/>
          <w:szCs w:val="20"/>
          <w:lang w:val="en-US"/>
        </w:rPr>
        <w:t>mail</w:t>
      </w:r>
      <w:r w:rsidRPr="0004380F">
        <w:rPr>
          <w:sz w:val="20"/>
          <w:szCs w:val="20"/>
        </w:rPr>
        <w:t>.</w:t>
      </w:r>
      <w:r w:rsidRPr="0004380F">
        <w:rPr>
          <w:sz w:val="20"/>
          <w:szCs w:val="20"/>
          <w:lang w:val="en-US"/>
        </w:rPr>
        <w:t>ru</w:t>
      </w:r>
      <w:r w:rsidRPr="0004380F">
        <w:rPr>
          <w:sz w:val="20"/>
          <w:szCs w:val="20"/>
        </w:rPr>
        <w:t xml:space="preserve">                                               </w:t>
      </w:r>
      <w:r w:rsidRPr="0004380F">
        <w:rPr>
          <w:sz w:val="20"/>
          <w:szCs w:val="20"/>
          <w:lang w:val="en-US"/>
        </w:rPr>
        <w:t>E</w:t>
      </w:r>
      <w:r w:rsidRPr="0004380F">
        <w:rPr>
          <w:sz w:val="20"/>
          <w:szCs w:val="20"/>
        </w:rPr>
        <w:t>-</w:t>
      </w:r>
      <w:r w:rsidRPr="0004380F">
        <w:rPr>
          <w:sz w:val="20"/>
          <w:szCs w:val="20"/>
          <w:lang w:val="en-US"/>
        </w:rPr>
        <w:t>mail</w:t>
      </w:r>
      <w:r w:rsidRPr="0004380F">
        <w:rPr>
          <w:sz w:val="20"/>
          <w:szCs w:val="20"/>
        </w:rPr>
        <w:t>:</w:t>
      </w:r>
      <w:r w:rsidRPr="0004380F">
        <w:rPr>
          <w:sz w:val="20"/>
          <w:szCs w:val="20"/>
          <w:lang w:val="en-US"/>
        </w:rPr>
        <w:t>admkalmiyabash</w:t>
      </w:r>
      <w:r w:rsidRPr="0004380F">
        <w:rPr>
          <w:sz w:val="20"/>
          <w:szCs w:val="20"/>
        </w:rPr>
        <w:t>@</w:t>
      </w:r>
      <w:r w:rsidRPr="0004380F">
        <w:rPr>
          <w:sz w:val="20"/>
          <w:szCs w:val="20"/>
          <w:lang w:val="en-US"/>
        </w:rPr>
        <w:t>mail</w:t>
      </w:r>
      <w:r w:rsidRPr="0004380F">
        <w:rPr>
          <w:sz w:val="20"/>
          <w:szCs w:val="20"/>
        </w:rPr>
        <w:t>.</w:t>
      </w:r>
      <w:r w:rsidRPr="0004380F">
        <w:rPr>
          <w:sz w:val="20"/>
          <w:szCs w:val="20"/>
          <w:lang w:val="en-US"/>
        </w:rPr>
        <w:t>ru</w:t>
      </w:r>
      <w:r w:rsidRPr="0004380F">
        <w:rPr>
          <w:sz w:val="20"/>
          <w:szCs w:val="20"/>
          <w:lang w:val="be-BY"/>
        </w:rPr>
        <w:t xml:space="preserve"> </w:t>
      </w:r>
    </w:p>
    <w:p w:rsidR="00BD7DD0" w:rsidRPr="0004380F" w:rsidRDefault="00BD7DD0" w:rsidP="00875811">
      <w:pPr>
        <w:jc w:val="center"/>
        <w:rPr>
          <w:sz w:val="20"/>
          <w:szCs w:val="20"/>
        </w:rPr>
      </w:pPr>
      <w:r w:rsidRPr="0004380F">
        <w:rPr>
          <w:sz w:val="20"/>
          <w:szCs w:val="20"/>
        </w:rPr>
        <w:t>ОКПО 4277649    ОГРН 1020201010675     ИНН 0227000774</w:t>
      </w:r>
    </w:p>
    <w:p w:rsidR="00BD7DD0" w:rsidRPr="00875811" w:rsidRDefault="00BD7DD0" w:rsidP="00875811">
      <w:pPr>
        <w:pBdr>
          <w:top w:val="thinThickThinSmallGap" w:sz="24" w:space="0" w:color="auto"/>
        </w:pBdr>
        <w:spacing w:line="288" w:lineRule="auto"/>
        <w:rPr>
          <w:shadow/>
          <w:sz w:val="28"/>
          <w:szCs w:val="28"/>
        </w:rPr>
      </w:pPr>
      <w:r>
        <w:rPr>
          <w:b/>
          <w:bCs/>
          <w:shadow/>
        </w:rPr>
        <w:t xml:space="preserve">   </w:t>
      </w:r>
      <w:r w:rsidRPr="00875811">
        <w:rPr>
          <w:shadow/>
          <w:sz w:val="28"/>
          <w:szCs w:val="28"/>
        </w:rPr>
        <w:t xml:space="preserve">К А Р А Р                                                                        </w:t>
      </w:r>
      <w:r>
        <w:rPr>
          <w:shadow/>
          <w:sz w:val="28"/>
          <w:szCs w:val="28"/>
        </w:rPr>
        <w:t xml:space="preserve">                        </w:t>
      </w:r>
      <w:r w:rsidRPr="00875811">
        <w:rPr>
          <w:shadow/>
          <w:sz w:val="28"/>
          <w:szCs w:val="28"/>
        </w:rPr>
        <w:t>Р Е Ш Е Н И Е</w:t>
      </w:r>
      <w:r>
        <w:rPr>
          <w:shadow/>
          <w:sz w:val="28"/>
          <w:szCs w:val="28"/>
        </w:rPr>
        <w:t xml:space="preserve"> 21 июля 2017 й                                       № 175                                       21 июля 2017г</w:t>
      </w:r>
    </w:p>
    <w:p w:rsidR="00BD7DD0" w:rsidRDefault="00BD7DD0" w:rsidP="00875811">
      <w:pPr>
        <w:rPr>
          <w:sz w:val="28"/>
          <w:szCs w:val="28"/>
        </w:rPr>
      </w:pPr>
    </w:p>
    <w:p w:rsidR="00BD7DD0" w:rsidRPr="00EB610A" w:rsidRDefault="00BD7DD0" w:rsidP="00D31B24">
      <w:pPr>
        <w:rPr>
          <w:sz w:val="28"/>
          <w:szCs w:val="28"/>
        </w:rPr>
      </w:pPr>
    </w:p>
    <w:p w:rsidR="00BD7DD0" w:rsidRDefault="00BD7DD0" w:rsidP="000101A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проекте решения Совета сельского поселения Калмиябашевский сельсовет муниципального района Калтасинский район Республики Башкортостан </w:t>
      </w:r>
    </w:p>
    <w:p w:rsidR="00BD7DD0" w:rsidRDefault="00BD7DD0" w:rsidP="000101A7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внесении изменений и дополнений в Устав сельского поселения Калмиябашевский  сельсовет муниципального района Калтасинский район Республики Башкортостан»</w:t>
      </w:r>
    </w:p>
    <w:p w:rsidR="00BD7DD0" w:rsidRDefault="00BD7DD0" w:rsidP="000101A7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D7DD0" w:rsidRDefault="00BD7DD0" w:rsidP="000101A7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D7DD0" w:rsidRDefault="00BD7DD0" w:rsidP="000101A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в целях приведения Устава  сельского поселения Калмиябашевский сельсовет  муниципального района Калтасинский район Республики Башкортостан в соответствии с действующим законодательством, Совет сельского поселения Калмиябашевский  сельсовет муниципального района Калтасинский район Республики Башкортостан</w:t>
      </w:r>
    </w:p>
    <w:p w:rsidR="00BD7DD0" w:rsidRDefault="00BD7DD0" w:rsidP="000101A7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И Л:</w:t>
      </w:r>
    </w:p>
    <w:p w:rsidR="00BD7DD0" w:rsidRDefault="00BD7DD0" w:rsidP="000101A7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проект решения Совета сельского поселения Калмиябашевский сельсовет муниципального района Калтасинский район Республики Башкортостан «О внесении изменений и дополнений в Устав сельского поселения  Калмиябашевский сельсовет муниципального района Калтасинский район Республики Башкортостан» (прилагается).</w:t>
      </w:r>
    </w:p>
    <w:p w:rsidR="00BD7DD0" w:rsidRDefault="00BD7DD0" w:rsidP="000101A7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2.Обнародовать  на сайте  и информационном стенде администрации сельского поселения Калмиябашевский сельсовет по адресу: Республика Башкортостан, Калтасинский район, д. Калмиябаш, ул. Молодежная, д.18.</w:t>
      </w:r>
    </w:p>
    <w:p w:rsidR="00BD7DD0" w:rsidRDefault="00BD7DD0" w:rsidP="000101A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D7DD0" w:rsidRDefault="00BD7DD0" w:rsidP="000101A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D7DD0" w:rsidRDefault="00BD7DD0" w:rsidP="000101A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</w:p>
    <w:p w:rsidR="00BD7DD0" w:rsidRDefault="00BD7DD0" w:rsidP="000101A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Калмиябашевский сельсовет</w:t>
      </w:r>
    </w:p>
    <w:p w:rsidR="00BD7DD0" w:rsidRDefault="00BD7DD0" w:rsidP="000101A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D7DD0" w:rsidRDefault="00BD7DD0" w:rsidP="000101A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Калтасинский район</w:t>
      </w:r>
    </w:p>
    <w:p w:rsidR="00BD7DD0" w:rsidRDefault="00BD7DD0" w:rsidP="000101A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      В.В.Маязов                                                    </w:t>
      </w:r>
    </w:p>
    <w:p w:rsidR="00BD7DD0" w:rsidRDefault="00BD7DD0" w:rsidP="000101A7">
      <w:pPr>
        <w:shd w:val="clear" w:color="auto" w:fill="FFFFFF"/>
        <w:jc w:val="both"/>
        <w:rPr>
          <w:sz w:val="28"/>
          <w:szCs w:val="28"/>
        </w:rPr>
      </w:pPr>
    </w:p>
    <w:p w:rsidR="00BD7DD0" w:rsidRDefault="00BD7DD0" w:rsidP="000101A7">
      <w:pPr>
        <w:rPr>
          <w:b/>
          <w:bCs/>
          <w:sz w:val="28"/>
          <w:szCs w:val="28"/>
        </w:rPr>
      </w:pPr>
    </w:p>
    <w:p w:rsidR="00BD7DD0" w:rsidRDefault="00BD7DD0" w:rsidP="000101A7">
      <w:pPr>
        <w:rPr>
          <w:b/>
          <w:bCs/>
          <w:sz w:val="28"/>
          <w:szCs w:val="28"/>
        </w:rPr>
      </w:pPr>
    </w:p>
    <w:p w:rsidR="00BD7DD0" w:rsidRDefault="00BD7DD0" w:rsidP="000101A7">
      <w:pPr>
        <w:jc w:val="right"/>
        <w:rPr>
          <w:b/>
          <w:bCs/>
          <w:sz w:val="28"/>
          <w:szCs w:val="28"/>
        </w:rPr>
      </w:pPr>
    </w:p>
    <w:p w:rsidR="00BD7DD0" w:rsidRDefault="00BD7DD0" w:rsidP="008F6E93">
      <w:pPr>
        <w:rPr>
          <w:b/>
          <w:bCs/>
          <w:sz w:val="28"/>
          <w:szCs w:val="28"/>
        </w:rPr>
      </w:pPr>
    </w:p>
    <w:p w:rsidR="00BD7DD0" w:rsidRDefault="00BD7DD0" w:rsidP="000101A7">
      <w:pPr>
        <w:jc w:val="right"/>
        <w:rPr>
          <w:b/>
          <w:bCs/>
          <w:sz w:val="28"/>
          <w:szCs w:val="28"/>
        </w:rPr>
      </w:pPr>
    </w:p>
    <w:p w:rsidR="00BD7DD0" w:rsidRDefault="00BD7DD0" w:rsidP="000101A7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BD7DD0" w:rsidRDefault="00BD7DD0" w:rsidP="000101A7">
      <w:pPr>
        <w:jc w:val="center"/>
        <w:rPr>
          <w:b/>
          <w:bCs/>
          <w:sz w:val="28"/>
          <w:szCs w:val="28"/>
        </w:rPr>
      </w:pPr>
    </w:p>
    <w:p w:rsidR="00BD7DD0" w:rsidRDefault="00BD7DD0" w:rsidP="00584FA7">
      <w:pPr>
        <w:rPr>
          <w:b/>
          <w:bCs/>
          <w:sz w:val="28"/>
          <w:szCs w:val="28"/>
        </w:rPr>
      </w:pPr>
    </w:p>
    <w:p w:rsidR="00BD7DD0" w:rsidRDefault="00BD7DD0" w:rsidP="000101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дополнений </w:t>
      </w:r>
    </w:p>
    <w:p w:rsidR="00BD7DD0" w:rsidRDefault="00BD7DD0" w:rsidP="000101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Устав сельского поселения  Калмиябашевский  сельсовет</w:t>
      </w:r>
    </w:p>
    <w:p w:rsidR="00BD7DD0" w:rsidRDefault="00BD7DD0" w:rsidP="000101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Калтасинский район </w:t>
      </w:r>
    </w:p>
    <w:p w:rsidR="00BD7DD0" w:rsidRDefault="00BD7DD0" w:rsidP="000101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</w:p>
    <w:p w:rsidR="00BD7DD0" w:rsidRDefault="00BD7DD0" w:rsidP="000101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7DD0" w:rsidRDefault="00BD7DD0" w:rsidP="000101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Калмиябашевский сельсовет муниципального района Калтасинский район Республики Башкортостан </w:t>
      </w:r>
    </w:p>
    <w:p w:rsidR="00BD7DD0" w:rsidRDefault="00BD7DD0" w:rsidP="000101A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Ш И Л :</w:t>
      </w:r>
    </w:p>
    <w:p w:rsidR="00BD7DD0" w:rsidRDefault="00BD7DD0" w:rsidP="000101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>
        <w:rPr>
          <w:rFonts w:ascii="Times New Roman" w:hAnsi="Times New Roman" w:cs="Times New Roman"/>
          <w:sz w:val="28"/>
          <w:szCs w:val="28"/>
          <w:lang w:val="be-BY"/>
        </w:rPr>
        <w:t>Калмиябашевский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  <w:lang w:val="be-BY"/>
        </w:rPr>
        <w:t>Калтасинский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BD7DD0" w:rsidRDefault="00BD7DD0" w:rsidP="000101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 </w:t>
      </w:r>
      <w:r>
        <w:rPr>
          <w:sz w:val="28"/>
          <w:szCs w:val="28"/>
        </w:rPr>
        <w:t>часть 1 статьи 4 дополнить пунктом 14 следящего содержания:</w:t>
      </w:r>
    </w:p>
    <w:p w:rsidR="00BD7DD0" w:rsidRDefault="00BD7DD0" w:rsidP="000101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Федерации».»;</w:t>
      </w:r>
    </w:p>
    <w:p w:rsidR="00BD7DD0" w:rsidRDefault="00BD7DD0" w:rsidP="000101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</w:t>
      </w:r>
      <w:r>
        <w:rPr>
          <w:sz w:val="28"/>
          <w:szCs w:val="28"/>
        </w:rPr>
        <w:t xml:space="preserve"> пункт 1 части 3 статьи 11 изложить в следующей редакции:</w:t>
      </w:r>
    </w:p>
    <w:p w:rsidR="00BD7DD0" w:rsidRDefault="00BD7DD0" w:rsidP="00010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 законов Республики Башкортостан в целях приведения данного устава в соответствие с этими нормативными правовыми актами;»;</w:t>
      </w:r>
    </w:p>
    <w:p w:rsidR="00BD7DD0" w:rsidRDefault="00BD7DD0" w:rsidP="000101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часть 5 статьи 19 изложить в следующей редакции:</w:t>
      </w:r>
    </w:p>
    <w:p w:rsidR="00BD7DD0" w:rsidRDefault="00BD7DD0" w:rsidP="000101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5. 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 (или) пользоваться иностранными финансовыми инструментами».</w:t>
      </w:r>
    </w:p>
    <w:p w:rsidR="00BD7DD0" w:rsidRDefault="00BD7DD0" w:rsidP="000101A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1.4. </w:t>
      </w:r>
      <w:r w:rsidRPr="00A83771">
        <w:rPr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случаях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поселения».</w:t>
      </w:r>
    </w:p>
    <w:p w:rsidR="00BD7DD0" w:rsidRDefault="00BD7DD0" w:rsidP="000101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t>В</w:t>
      </w:r>
      <w:r>
        <w:rPr>
          <w:sz w:val="28"/>
          <w:szCs w:val="28"/>
        </w:rPr>
        <w:t xml:space="preserve"> статье 22:</w:t>
      </w:r>
    </w:p>
    <w:p w:rsidR="00BD7DD0" w:rsidRDefault="00BD7DD0" w:rsidP="000101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1.5.1 </w:t>
      </w:r>
      <w:r>
        <w:rPr>
          <w:sz w:val="28"/>
          <w:szCs w:val="28"/>
        </w:rPr>
        <w:t xml:space="preserve">дополнить частью 5.1 следующего содержания: </w:t>
      </w:r>
    </w:p>
    <w:p w:rsidR="00BD7DD0" w:rsidRDefault="00BD7DD0" w:rsidP="00A837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DD0" w:rsidRDefault="00BD7DD0" w:rsidP="000101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«5.1. Проверка достоверности и полноты сведения о доходах, расходах, об имуществе и обязательных имущественного характера, представленных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лицам местного самоуправления, проводится по решению Главы Республики Башкортостан в порядке, установленным законом Республики Башкортостан.</w:t>
      </w:r>
    </w:p>
    <w:p w:rsidR="00BD7DD0" w:rsidRDefault="00BD7DD0" w:rsidP="000101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доходом», Федеральным законом от 7 мая 2013 года № 79-ФЗ </w:t>
      </w:r>
      <w:r w:rsidRPr="00C34AF4">
        <w:rPr>
          <w:rFonts w:ascii="Times New Roman" w:hAnsi="Times New Roman" w:cs="Times New Roman"/>
          <w:sz w:val="28"/>
          <w:szCs w:val="2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 (или) пользоваться иностранными финансовыми инструментами»</w:t>
      </w:r>
      <w:r>
        <w:rPr>
          <w:rFonts w:ascii="Times New Roman" w:hAnsi="Times New Roman" w:cs="Times New Roman"/>
          <w:sz w:val="28"/>
          <w:szCs w:val="28"/>
        </w:rPr>
        <w:t>, Глава Республики Башкортостан обращается с заявлением о досрочном прекращении полномочий депутата, члена выборного 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BD7DD0" w:rsidRDefault="00BD7DD0" w:rsidP="000101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информационно-телекомуникационных сети «Интернет» и (или) предоставляется для опубликования средствами массовой информации в порядке, определенном муниципальными правовыми атаками.»;</w:t>
      </w:r>
    </w:p>
    <w:p w:rsidR="00BD7DD0" w:rsidRDefault="00BD7DD0" w:rsidP="000101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31C">
        <w:rPr>
          <w:rFonts w:ascii="Times New Roman" w:hAnsi="Times New Roman" w:cs="Times New Roman"/>
          <w:b/>
          <w:bCs/>
          <w:sz w:val="28"/>
          <w:szCs w:val="28"/>
        </w:rPr>
        <w:t>1.5.2.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631C">
        <w:rPr>
          <w:rFonts w:ascii="Times New Roman" w:hAnsi="Times New Roman" w:cs="Times New Roman"/>
          <w:sz w:val="28"/>
          <w:szCs w:val="28"/>
        </w:rPr>
        <w:t>часть 10 дополнить абзацем следующего содержания:</w:t>
      </w:r>
    </w:p>
    <w:p w:rsidR="00BD7DD0" w:rsidRPr="0037631C" w:rsidRDefault="00BD7DD0" w:rsidP="000101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заявления.»;</w:t>
      </w:r>
    </w:p>
    <w:p w:rsidR="00BD7DD0" w:rsidRDefault="00BD7DD0" w:rsidP="000101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>В части 2 статьи 26 второе предложение изложить в следующей редакции: 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порядок участия граждан в его обсуждений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 сельского поселения в соответствии с этими нормами правовыми актами.»;</w:t>
      </w:r>
    </w:p>
    <w:p w:rsidR="00BD7DD0" w:rsidRDefault="00BD7DD0" w:rsidP="000101A7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1.7. </w:t>
      </w:r>
      <w:r>
        <w:rPr>
          <w:sz w:val="28"/>
          <w:szCs w:val="28"/>
        </w:rPr>
        <w:t>В части 2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</w:t>
      </w:r>
      <w:r w:rsidRPr="001A6301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падеже;</w:t>
      </w:r>
    </w:p>
    <w:p w:rsidR="00BD7DD0" w:rsidRDefault="00BD7DD0" w:rsidP="001A63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1.8.</w:t>
      </w:r>
      <w:r>
        <w:rPr>
          <w:sz w:val="28"/>
          <w:szCs w:val="28"/>
        </w:rPr>
        <w:t xml:space="preserve"> </w:t>
      </w:r>
      <w:r w:rsidRPr="001A6301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4 части 2 статьи 50 изложить в следующем редакции: </w:t>
      </w:r>
    </w:p>
    <w:p w:rsidR="00BD7DD0" w:rsidRPr="001A6301" w:rsidRDefault="00BD7DD0" w:rsidP="001A630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«4) несоблюдение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доходом», Федеральным законом от 7 мая 2013 года № 79-ФЗ </w:t>
      </w:r>
      <w:r w:rsidRPr="00C34AF4">
        <w:rPr>
          <w:sz w:val="28"/>
          <w:szCs w:val="2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 (или) пользоваться иностранными финансовыми инструментами»</w:t>
      </w:r>
      <w:r>
        <w:rPr>
          <w:sz w:val="28"/>
          <w:szCs w:val="28"/>
        </w:rPr>
        <w:t>;».</w:t>
      </w:r>
    </w:p>
    <w:p w:rsidR="00BD7DD0" w:rsidRDefault="00BD7DD0" w:rsidP="000101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обнародовать на официальном стенде Администрации сельского поселения </w:t>
      </w:r>
      <w:r>
        <w:rPr>
          <w:sz w:val="28"/>
          <w:szCs w:val="28"/>
          <w:lang w:val="be-BY"/>
        </w:rPr>
        <w:t xml:space="preserve">Калмиябашевский </w:t>
      </w:r>
      <w:r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  <w:lang w:val="be-BY"/>
        </w:rPr>
        <w:t xml:space="preserve">Калтасинский </w:t>
      </w:r>
      <w:r>
        <w:rPr>
          <w:sz w:val="28"/>
          <w:szCs w:val="28"/>
        </w:rPr>
        <w:t xml:space="preserve"> район Республики Башкортостан  после его государственной регистрации.</w:t>
      </w:r>
    </w:p>
    <w:p w:rsidR="00BD7DD0" w:rsidRDefault="00BD7DD0" w:rsidP="000101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DD0" w:rsidRPr="007755EF" w:rsidRDefault="00BD7DD0" w:rsidP="000101A7">
      <w:pPr>
        <w:ind w:left="284"/>
        <w:jc w:val="center"/>
      </w:pPr>
    </w:p>
    <w:sectPr w:rsidR="00BD7DD0" w:rsidRPr="007755EF" w:rsidSect="00CC734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Ө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44790"/>
    <w:multiLevelType w:val="hybridMultilevel"/>
    <w:tmpl w:val="67ACB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B24"/>
    <w:rsid w:val="00002193"/>
    <w:rsid w:val="000030BB"/>
    <w:rsid w:val="000101A7"/>
    <w:rsid w:val="00014B7F"/>
    <w:rsid w:val="0004380F"/>
    <w:rsid w:val="00043AF8"/>
    <w:rsid w:val="000456A0"/>
    <w:rsid w:val="00071BAA"/>
    <w:rsid w:val="000C5E06"/>
    <w:rsid w:val="0014102A"/>
    <w:rsid w:val="001453A6"/>
    <w:rsid w:val="00152DAC"/>
    <w:rsid w:val="0015383B"/>
    <w:rsid w:val="0016448F"/>
    <w:rsid w:val="001A6301"/>
    <w:rsid w:val="001C2C6B"/>
    <w:rsid w:val="002069B0"/>
    <w:rsid w:val="00233A0A"/>
    <w:rsid w:val="00244B6E"/>
    <w:rsid w:val="002547E6"/>
    <w:rsid w:val="002623C0"/>
    <w:rsid w:val="00270E2A"/>
    <w:rsid w:val="0027645F"/>
    <w:rsid w:val="002779B2"/>
    <w:rsid w:val="00283D5D"/>
    <w:rsid w:val="00294F21"/>
    <w:rsid w:val="002964CA"/>
    <w:rsid w:val="002F5386"/>
    <w:rsid w:val="002F787D"/>
    <w:rsid w:val="00300C9C"/>
    <w:rsid w:val="00337D3E"/>
    <w:rsid w:val="003564E3"/>
    <w:rsid w:val="003668E1"/>
    <w:rsid w:val="0037631C"/>
    <w:rsid w:val="00376868"/>
    <w:rsid w:val="003A7951"/>
    <w:rsid w:val="003B4AED"/>
    <w:rsid w:val="003C2D92"/>
    <w:rsid w:val="004228E9"/>
    <w:rsid w:val="00454CCD"/>
    <w:rsid w:val="00456ADA"/>
    <w:rsid w:val="00463837"/>
    <w:rsid w:val="00472E3C"/>
    <w:rsid w:val="0048619B"/>
    <w:rsid w:val="00491798"/>
    <w:rsid w:val="00494169"/>
    <w:rsid w:val="00521698"/>
    <w:rsid w:val="00540D37"/>
    <w:rsid w:val="00552F34"/>
    <w:rsid w:val="00581C93"/>
    <w:rsid w:val="00584FA7"/>
    <w:rsid w:val="00596979"/>
    <w:rsid w:val="005A2807"/>
    <w:rsid w:val="005B29F1"/>
    <w:rsid w:val="005B7FBD"/>
    <w:rsid w:val="005D7892"/>
    <w:rsid w:val="00612F3F"/>
    <w:rsid w:val="00671EBF"/>
    <w:rsid w:val="00681185"/>
    <w:rsid w:val="006A5B60"/>
    <w:rsid w:val="006D4BEE"/>
    <w:rsid w:val="006F1575"/>
    <w:rsid w:val="00751C3A"/>
    <w:rsid w:val="007755EF"/>
    <w:rsid w:val="00793AD0"/>
    <w:rsid w:val="00796D82"/>
    <w:rsid w:val="007C2A21"/>
    <w:rsid w:val="007E48C0"/>
    <w:rsid w:val="008208CB"/>
    <w:rsid w:val="0082201F"/>
    <w:rsid w:val="00854620"/>
    <w:rsid w:val="00860B8B"/>
    <w:rsid w:val="0086737E"/>
    <w:rsid w:val="00875811"/>
    <w:rsid w:val="008A10B9"/>
    <w:rsid w:val="008D2610"/>
    <w:rsid w:val="008F6E93"/>
    <w:rsid w:val="009125E5"/>
    <w:rsid w:val="00921DFC"/>
    <w:rsid w:val="00927D64"/>
    <w:rsid w:val="009345EC"/>
    <w:rsid w:val="0094643D"/>
    <w:rsid w:val="009661D7"/>
    <w:rsid w:val="00986802"/>
    <w:rsid w:val="00994B8E"/>
    <w:rsid w:val="009A4CBA"/>
    <w:rsid w:val="009B4317"/>
    <w:rsid w:val="009C1C4C"/>
    <w:rsid w:val="009D0DC5"/>
    <w:rsid w:val="009D2717"/>
    <w:rsid w:val="00A26748"/>
    <w:rsid w:val="00A71151"/>
    <w:rsid w:val="00A83771"/>
    <w:rsid w:val="00AB30AA"/>
    <w:rsid w:val="00AB79A8"/>
    <w:rsid w:val="00AE4C5A"/>
    <w:rsid w:val="00AE60FA"/>
    <w:rsid w:val="00B24FD0"/>
    <w:rsid w:val="00B414A0"/>
    <w:rsid w:val="00B60791"/>
    <w:rsid w:val="00B67815"/>
    <w:rsid w:val="00BC433C"/>
    <w:rsid w:val="00BD7DD0"/>
    <w:rsid w:val="00C0341D"/>
    <w:rsid w:val="00C07442"/>
    <w:rsid w:val="00C34AF4"/>
    <w:rsid w:val="00C4381A"/>
    <w:rsid w:val="00C9074B"/>
    <w:rsid w:val="00C90B9E"/>
    <w:rsid w:val="00C95166"/>
    <w:rsid w:val="00C956EB"/>
    <w:rsid w:val="00CB12F9"/>
    <w:rsid w:val="00CB4792"/>
    <w:rsid w:val="00CC7342"/>
    <w:rsid w:val="00CE147D"/>
    <w:rsid w:val="00D04DD9"/>
    <w:rsid w:val="00D31B24"/>
    <w:rsid w:val="00D706C1"/>
    <w:rsid w:val="00D73DA8"/>
    <w:rsid w:val="00D90912"/>
    <w:rsid w:val="00DE130F"/>
    <w:rsid w:val="00DE1A9E"/>
    <w:rsid w:val="00DE72AD"/>
    <w:rsid w:val="00DF6597"/>
    <w:rsid w:val="00E30675"/>
    <w:rsid w:val="00E3648A"/>
    <w:rsid w:val="00E54F83"/>
    <w:rsid w:val="00E5644D"/>
    <w:rsid w:val="00E75356"/>
    <w:rsid w:val="00EA3068"/>
    <w:rsid w:val="00EB15B6"/>
    <w:rsid w:val="00EB610A"/>
    <w:rsid w:val="00ED38CA"/>
    <w:rsid w:val="00F157F2"/>
    <w:rsid w:val="00F707A1"/>
    <w:rsid w:val="00F746D5"/>
    <w:rsid w:val="00F91E88"/>
    <w:rsid w:val="00F95820"/>
    <w:rsid w:val="00FB588B"/>
    <w:rsid w:val="00FD6206"/>
    <w:rsid w:val="00FE1E7D"/>
    <w:rsid w:val="00FE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B24"/>
    <w:rPr>
      <w:rFonts w:ascii="Times New Roman" w:eastAsia="Times New Roman" w:hAnsi="Times New Roman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31B24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D31B24"/>
    <w:pPr>
      <w:ind w:left="720"/>
    </w:pPr>
  </w:style>
  <w:style w:type="paragraph" w:styleId="BodyText">
    <w:name w:val="Body Text"/>
    <w:basedOn w:val="Normal"/>
    <w:link w:val="BodyTextChar"/>
    <w:uiPriority w:val="99"/>
    <w:rsid w:val="00671EBF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1EB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Основной текст Знак"/>
    <w:basedOn w:val="DefaultParagraphFont"/>
    <w:uiPriority w:val="99"/>
    <w:rsid w:val="00671EBF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F707A1"/>
    <w:rPr>
      <w:color w:val="0000FF"/>
      <w:u w:val="single"/>
    </w:rPr>
  </w:style>
  <w:style w:type="paragraph" w:customStyle="1" w:styleId="a0">
    <w:name w:val="Знак Знак Знак Знак"/>
    <w:basedOn w:val="Normal"/>
    <w:autoRedefine/>
    <w:uiPriority w:val="99"/>
    <w:rsid w:val="00875811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customStyle="1" w:styleId="a1">
    <w:name w:val="Знак Знак Знак Знак Знак Знак Знак"/>
    <w:basedOn w:val="Normal"/>
    <w:autoRedefine/>
    <w:uiPriority w:val="99"/>
    <w:rsid w:val="008D2610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rsid w:val="0014102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odyText3Char1">
    <w:name w:val="Body Text 3 Char1"/>
    <w:link w:val="BodyText3"/>
    <w:uiPriority w:val="99"/>
    <w:locked/>
    <w:rsid w:val="000101A7"/>
    <w:rPr>
      <w:sz w:val="16"/>
      <w:szCs w:val="16"/>
    </w:rPr>
  </w:style>
  <w:style w:type="paragraph" w:styleId="BodyText3">
    <w:name w:val="Body Text 3"/>
    <w:basedOn w:val="Normal"/>
    <w:link w:val="BodyText3Char1"/>
    <w:uiPriority w:val="99"/>
    <w:rsid w:val="000101A7"/>
    <w:pPr>
      <w:spacing w:after="120"/>
    </w:pPr>
    <w:rPr>
      <w:rFonts w:ascii="Calibri" w:eastAsia="Calibri" w:hAnsi="Calibri" w:cs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56ADA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0101A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2">
    <w:name w:val="Абзац списка"/>
    <w:basedOn w:val="Normal"/>
    <w:uiPriority w:val="99"/>
    <w:rsid w:val="000101A7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05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1321</Words>
  <Characters>7533</Characters>
  <Application>Microsoft Office Outlook</Application>
  <DocSecurity>0</DocSecurity>
  <Lines>0</Lines>
  <Paragraphs>0</Paragraphs>
  <ScaleCrop>false</ScaleCrop>
  <Company>Калмиябашевский с/с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subject/>
  <dc:creator>Усть Табаска</dc:creator>
  <cp:keywords/>
  <dc:description/>
  <cp:lastModifiedBy>Управделами</cp:lastModifiedBy>
  <cp:revision>6</cp:revision>
  <cp:lastPrinted>2017-05-10T11:04:00Z</cp:lastPrinted>
  <dcterms:created xsi:type="dcterms:W3CDTF">2017-07-17T10:31:00Z</dcterms:created>
  <dcterms:modified xsi:type="dcterms:W3CDTF">2017-08-29T07:13:00Z</dcterms:modified>
</cp:coreProperties>
</file>