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047"/>
        <w:gridCol w:w="1596"/>
        <w:gridCol w:w="4275"/>
      </w:tblGrid>
      <w:tr w:rsidR="00B3671B" w:rsidRPr="007E7F54">
        <w:trPr>
          <w:trHeight w:val="1730"/>
        </w:trPr>
        <w:tc>
          <w:tcPr>
            <w:tcW w:w="4047" w:type="dxa"/>
          </w:tcPr>
          <w:p w:rsidR="00B3671B" w:rsidRPr="007E7F54" w:rsidRDefault="00B3671B">
            <w:pPr>
              <w:spacing w:after="200"/>
              <w:jc w:val="center"/>
              <w:rPr>
                <w:b/>
                <w:bCs/>
                <w:w w:val="96"/>
                <w:sz w:val="22"/>
                <w:szCs w:val="22"/>
                <w:lang w:eastAsia="en-US"/>
              </w:rPr>
            </w:pPr>
            <w:r w:rsidRPr="007E7F54">
              <w:rPr>
                <w:b/>
                <w:bCs/>
                <w:w w:val="96"/>
                <w:sz w:val="22"/>
                <w:szCs w:val="22"/>
              </w:rPr>
              <w:t>Баш</w:t>
            </w:r>
            <w:r w:rsidRPr="007E7F54">
              <w:rPr>
                <w:rFonts w:eastAsia="MS Mincho" w:hAnsi="Lucida Sans Unicode" w:cs="Lucida Sans Unicode"/>
                <w:b/>
                <w:bCs/>
                <w:w w:val="96"/>
                <w:sz w:val="22"/>
                <w:szCs w:val="22"/>
                <w:lang w:val="be-BY"/>
              </w:rPr>
              <w:t>ҡ</w:t>
            </w:r>
            <w:r w:rsidRPr="007E7F54">
              <w:rPr>
                <w:b/>
                <w:bCs/>
                <w:w w:val="96"/>
                <w:sz w:val="22"/>
                <w:szCs w:val="22"/>
              </w:rPr>
              <w:t xml:space="preserve">ортостан Республикаhының  </w:t>
            </w:r>
            <w:r w:rsidRPr="007E7F54">
              <w:rPr>
                <w:rFonts w:eastAsia="MS Mincho" w:hAnsi="Lucida Sans Unicode" w:cs="Lucida Sans Unicode"/>
                <w:b/>
                <w:bCs/>
                <w:w w:val="96"/>
                <w:sz w:val="22"/>
                <w:szCs w:val="22"/>
                <w:lang w:val="be-BY"/>
              </w:rPr>
              <w:t>ҡ</w:t>
            </w:r>
            <w:r w:rsidRPr="007E7F54">
              <w:rPr>
                <w:b/>
                <w:bCs/>
                <w:w w:val="96"/>
                <w:sz w:val="22"/>
                <w:szCs w:val="22"/>
              </w:rPr>
              <w:t xml:space="preserve">алтасы районы муниципаль  районының </w:t>
            </w:r>
            <w:r w:rsidRPr="007E7F54">
              <w:rPr>
                <w:rFonts w:ascii="Lucida Sans Unicode" w:hAnsi="Lucida Sans Unicode" w:cs="Lucida Sans Unicode"/>
                <w:b/>
                <w:bCs/>
                <w:w w:val="96"/>
                <w:sz w:val="22"/>
                <w:szCs w:val="22"/>
                <w:lang w:val="be-BY"/>
              </w:rPr>
              <w:t>ҡ</w:t>
            </w:r>
            <w:r w:rsidRPr="007E7F54">
              <w:rPr>
                <w:b/>
                <w:bCs/>
                <w:w w:val="96"/>
                <w:sz w:val="22"/>
                <w:szCs w:val="22"/>
              </w:rPr>
              <w:t xml:space="preserve">алмыябаш ауыл советыауыл биләмәhе </w:t>
            </w:r>
            <w:r w:rsidRPr="007E7F54">
              <w:rPr>
                <w:b/>
                <w:bCs/>
                <w:w w:val="96"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596" w:type="dxa"/>
          </w:tcPr>
          <w:p w:rsidR="00B3671B" w:rsidRPr="007E7F54" w:rsidRDefault="00B3671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801206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4.25pt">
                  <v:imagedata r:id="rId5" o:title=""/>
                </v:shape>
              </w:pict>
            </w:r>
          </w:p>
        </w:tc>
        <w:tc>
          <w:tcPr>
            <w:tcW w:w="4275" w:type="dxa"/>
          </w:tcPr>
          <w:p w:rsidR="00B3671B" w:rsidRPr="007E7F54" w:rsidRDefault="00B3671B">
            <w:pPr>
              <w:spacing w:after="200"/>
              <w:jc w:val="center"/>
              <w:rPr>
                <w:b/>
                <w:bCs/>
                <w:w w:val="96"/>
                <w:sz w:val="22"/>
                <w:szCs w:val="22"/>
                <w:lang w:eastAsia="en-US"/>
              </w:rPr>
            </w:pPr>
            <w:r w:rsidRPr="007E7F54">
              <w:rPr>
                <w:b/>
                <w:bCs/>
                <w:w w:val="96"/>
                <w:sz w:val="22"/>
                <w:szCs w:val="22"/>
                <w:lang w:val="be-BY"/>
              </w:rPr>
              <w:t xml:space="preserve">Совет </w:t>
            </w:r>
            <w:r w:rsidRPr="007E7F54">
              <w:rPr>
                <w:b/>
                <w:bCs/>
                <w:w w:val="96"/>
                <w:sz w:val="22"/>
                <w:szCs w:val="22"/>
              </w:rPr>
              <w:t xml:space="preserve"> сельского поселения Калмиябашевский сельсовет муниципального  района Калтасинский район Республики Башкортостан</w:t>
            </w:r>
          </w:p>
        </w:tc>
      </w:tr>
    </w:tbl>
    <w:p w:rsidR="00B3671B" w:rsidRPr="007E7F54" w:rsidRDefault="00B3671B" w:rsidP="00875811">
      <w:pPr>
        <w:jc w:val="both"/>
        <w:rPr>
          <w:sz w:val="22"/>
          <w:szCs w:val="22"/>
          <w:lang w:val="be-BY" w:eastAsia="en-US"/>
        </w:rPr>
      </w:pPr>
      <w:r w:rsidRPr="007E7F54">
        <w:rPr>
          <w:w w:val="96"/>
          <w:sz w:val="22"/>
          <w:szCs w:val="22"/>
        </w:rPr>
        <w:t xml:space="preserve">Ленин </w:t>
      </w:r>
      <w:r w:rsidRPr="007E7F54">
        <w:rPr>
          <w:sz w:val="22"/>
          <w:szCs w:val="22"/>
        </w:rPr>
        <w:t xml:space="preserve">урамы, 16, Калмыябаш ауылы, 452866 </w:t>
      </w:r>
      <w:r w:rsidRPr="007E7F54">
        <w:rPr>
          <w:sz w:val="22"/>
          <w:szCs w:val="22"/>
          <w:lang w:val="be-BY"/>
        </w:rPr>
        <w:t xml:space="preserve">                          </w:t>
      </w:r>
      <w:r w:rsidRPr="007E7F54">
        <w:rPr>
          <w:sz w:val="22"/>
          <w:szCs w:val="22"/>
        </w:rPr>
        <w:t xml:space="preserve">ул. Ленина, 16, д.Калмиябаш,  452866 </w:t>
      </w:r>
      <w:r w:rsidRPr="007E7F54">
        <w:rPr>
          <w:sz w:val="22"/>
          <w:szCs w:val="22"/>
          <w:lang w:val="be-BY"/>
        </w:rPr>
        <w:t xml:space="preserve">                                                    </w:t>
      </w:r>
      <w:r w:rsidRPr="007E7F54">
        <w:rPr>
          <w:sz w:val="22"/>
          <w:szCs w:val="22"/>
        </w:rPr>
        <w:t>Тел.: (34779) 2-71-40, Факс 2-71-07</w:t>
      </w:r>
      <w:r w:rsidRPr="007E7F54">
        <w:rPr>
          <w:sz w:val="22"/>
          <w:szCs w:val="22"/>
        </w:rPr>
        <w:tab/>
      </w:r>
      <w:r w:rsidRPr="007E7F54">
        <w:rPr>
          <w:sz w:val="22"/>
          <w:szCs w:val="22"/>
          <w:lang w:val="be-BY"/>
        </w:rPr>
        <w:t xml:space="preserve">                                        </w:t>
      </w:r>
      <w:r w:rsidRPr="007E7F54">
        <w:rPr>
          <w:sz w:val="22"/>
          <w:szCs w:val="22"/>
        </w:rPr>
        <w:t xml:space="preserve">Тел.: (34779) 2-71-40, Факс (34779)2-71-07 </w:t>
      </w:r>
      <w:r w:rsidRPr="007E7F54">
        <w:rPr>
          <w:sz w:val="22"/>
          <w:szCs w:val="22"/>
          <w:lang w:val="en-US"/>
        </w:rPr>
        <w:t>E</w:t>
      </w:r>
      <w:r w:rsidRPr="007E7F54">
        <w:rPr>
          <w:sz w:val="22"/>
          <w:szCs w:val="22"/>
        </w:rPr>
        <w:t>-</w:t>
      </w:r>
      <w:r w:rsidRPr="007E7F54">
        <w:rPr>
          <w:sz w:val="22"/>
          <w:szCs w:val="22"/>
          <w:lang w:val="en-US"/>
        </w:rPr>
        <w:t>mail</w:t>
      </w:r>
      <w:r w:rsidRPr="007E7F54">
        <w:rPr>
          <w:sz w:val="22"/>
          <w:szCs w:val="22"/>
        </w:rPr>
        <w:t>:</w:t>
      </w:r>
      <w:r w:rsidRPr="007E7F54">
        <w:rPr>
          <w:sz w:val="22"/>
          <w:szCs w:val="22"/>
          <w:lang w:val="en-US"/>
        </w:rPr>
        <w:t>admkalmiyabash</w:t>
      </w:r>
      <w:r w:rsidRPr="007E7F54">
        <w:rPr>
          <w:sz w:val="22"/>
          <w:szCs w:val="22"/>
        </w:rPr>
        <w:t>@</w:t>
      </w:r>
      <w:r w:rsidRPr="007E7F54">
        <w:rPr>
          <w:sz w:val="22"/>
          <w:szCs w:val="22"/>
          <w:lang w:val="en-US"/>
        </w:rPr>
        <w:t>mail</w:t>
      </w:r>
      <w:r w:rsidRPr="007E7F54">
        <w:rPr>
          <w:sz w:val="22"/>
          <w:szCs w:val="22"/>
        </w:rPr>
        <w:t>.</w:t>
      </w:r>
      <w:r w:rsidRPr="007E7F54">
        <w:rPr>
          <w:sz w:val="22"/>
          <w:szCs w:val="22"/>
          <w:lang w:val="en-US"/>
        </w:rPr>
        <w:t>ru</w:t>
      </w:r>
      <w:r w:rsidRPr="007E7F54">
        <w:rPr>
          <w:sz w:val="22"/>
          <w:szCs w:val="22"/>
        </w:rPr>
        <w:t xml:space="preserve">                                               </w:t>
      </w:r>
      <w:r w:rsidRPr="007E7F54">
        <w:rPr>
          <w:sz w:val="22"/>
          <w:szCs w:val="22"/>
          <w:lang w:val="en-US"/>
        </w:rPr>
        <w:t>E</w:t>
      </w:r>
      <w:r w:rsidRPr="007E7F54">
        <w:rPr>
          <w:sz w:val="22"/>
          <w:szCs w:val="22"/>
        </w:rPr>
        <w:t>-</w:t>
      </w:r>
      <w:r w:rsidRPr="007E7F54">
        <w:rPr>
          <w:sz w:val="22"/>
          <w:szCs w:val="22"/>
          <w:lang w:val="en-US"/>
        </w:rPr>
        <w:t>mail</w:t>
      </w:r>
      <w:r w:rsidRPr="007E7F54">
        <w:rPr>
          <w:sz w:val="22"/>
          <w:szCs w:val="22"/>
        </w:rPr>
        <w:t>:</w:t>
      </w:r>
      <w:r w:rsidRPr="007E7F54">
        <w:rPr>
          <w:sz w:val="22"/>
          <w:szCs w:val="22"/>
          <w:lang w:val="en-US"/>
        </w:rPr>
        <w:t>admkalmiyabash</w:t>
      </w:r>
      <w:r w:rsidRPr="007E7F54">
        <w:rPr>
          <w:sz w:val="22"/>
          <w:szCs w:val="22"/>
        </w:rPr>
        <w:t>@</w:t>
      </w:r>
      <w:r w:rsidRPr="007E7F54">
        <w:rPr>
          <w:sz w:val="22"/>
          <w:szCs w:val="22"/>
          <w:lang w:val="en-US"/>
        </w:rPr>
        <w:t>mail</w:t>
      </w:r>
      <w:r w:rsidRPr="007E7F54">
        <w:rPr>
          <w:sz w:val="22"/>
          <w:szCs w:val="22"/>
        </w:rPr>
        <w:t>.</w:t>
      </w:r>
      <w:r w:rsidRPr="007E7F54">
        <w:rPr>
          <w:sz w:val="22"/>
          <w:szCs w:val="22"/>
          <w:lang w:val="en-US"/>
        </w:rPr>
        <w:t>ru</w:t>
      </w:r>
      <w:r w:rsidRPr="007E7F54">
        <w:rPr>
          <w:sz w:val="22"/>
          <w:szCs w:val="22"/>
          <w:lang w:val="be-BY"/>
        </w:rPr>
        <w:t xml:space="preserve"> </w:t>
      </w:r>
    </w:p>
    <w:p w:rsidR="00B3671B" w:rsidRPr="007E7F54" w:rsidRDefault="00B3671B" w:rsidP="00875811">
      <w:pPr>
        <w:jc w:val="center"/>
        <w:rPr>
          <w:sz w:val="22"/>
          <w:szCs w:val="22"/>
        </w:rPr>
      </w:pPr>
      <w:r w:rsidRPr="007E7F54">
        <w:rPr>
          <w:sz w:val="22"/>
          <w:szCs w:val="22"/>
        </w:rPr>
        <w:t>ОКПО 4277649    ОГРН 1020201010675     ИНН 0227000774</w:t>
      </w:r>
    </w:p>
    <w:p w:rsidR="00B3671B" w:rsidRPr="00875811" w:rsidRDefault="00B3671B" w:rsidP="00875811">
      <w:pPr>
        <w:pBdr>
          <w:top w:val="thinThickThinSmallGap" w:sz="24" w:space="0" w:color="auto"/>
        </w:pBdr>
        <w:spacing w:line="288" w:lineRule="auto"/>
        <w:rPr>
          <w:shadow/>
          <w:sz w:val="28"/>
          <w:szCs w:val="28"/>
        </w:rPr>
      </w:pPr>
      <w:r>
        <w:rPr>
          <w:b/>
          <w:bCs/>
          <w:shadow/>
        </w:rPr>
        <w:t xml:space="preserve">   </w:t>
      </w:r>
      <w:r w:rsidRPr="00875811">
        <w:rPr>
          <w:shadow/>
          <w:sz w:val="28"/>
          <w:szCs w:val="28"/>
        </w:rPr>
        <w:t xml:space="preserve">К А Р А Р                                                                        </w:t>
      </w:r>
      <w:r>
        <w:rPr>
          <w:shadow/>
          <w:sz w:val="28"/>
          <w:szCs w:val="28"/>
        </w:rPr>
        <w:t xml:space="preserve">                        </w:t>
      </w:r>
      <w:r w:rsidRPr="00875811">
        <w:rPr>
          <w:shadow/>
          <w:sz w:val="28"/>
          <w:szCs w:val="28"/>
        </w:rPr>
        <w:t>Р Е Ш Е Н И Е</w:t>
      </w:r>
      <w:r>
        <w:rPr>
          <w:shadow/>
          <w:sz w:val="28"/>
          <w:szCs w:val="28"/>
        </w:rPr>
        <w:t xml:space="preserve"> 21 июля 2017 й                                       № 176                                       21 июля 2017г</w:t>
      </w:r>
    </w:p>
    <w:p w:rsidR="00B3671B" w:rsidRDefault="00B3671B" w:rsidP="00875811">
      <w:pPr>
        <w:rPr>
          <w:sz w:val="28"/>
          <w:szCs w:val="28"/>
        </w:rPr>
      </w:pPr>
    </w:p>
    <w:p w:rsidR="00B3671B" w:rsidRPr="00EB610A" w:rsidRDefault="00B3671B" w:rsidP="00D31B24">
      <w:pPr>
        <w:rPr>
          <w:sz w:val="28"/>
          <w:szCs w:val="28"/>
        </w:rPr>
      </w:pPr>
    </w:p>
    <w:p w:rsidR="00B3671B" w:rsidRDefault="00B3671B" w:rsidP="00EE1E04">
      <w:pPr>
        <w:pStyle w:val="BodyText"/>
        <w:jc w:val="center"/>
        <w:rPr>
          <w:b/>
          <w:bCs/>
        </w:rPr>
      </w:pPr>
      <w:r>
        <w:rPr>
          <w:b/>
          <w:bCs/>
        </w:rPr>
        <w:t>О публичных слушаниях по проекту решения Совета сельского поселения Калмиябашевский сельсовет муниципального района Калтасинский район Республики Башкортостан «О внесении изменений и дополнений в Устав сельского поселения Калмиябашевский  сельсовет муниципального района Калтасинский район Республики Башкортостан»</w:t>
      </w:r>
    </w:p>
    <w:p w:rsidR="00B3671B" w:rsidRDefault="00B3671B" w:rsidP="00EA4F21">
      <w:pPr>
        <w:pStyle w:val="BodyText"/>
        <w:rPr>
          <w:b/>
          <w:bCs/>
        </w:rPr>
      </w:pPr>
    </w:p>
    <w:p w:rsidR="00B3671B" w:rsidRDefault="00B3671B" w:rsidP="00EA4F21">
      <w:pPr>
        <w:pStyle w:val="BodyText"/>
        <w:rPr>
          <w:b/>
          <w:bCs/>
        </w:rPr>
      </w:pPr>
    </w:p>
    <w:p w:rsidR="00B3671B" w:rsidRDefault="00B3671B" w:rsidP="00EE1E04">
      <w:pPr>
        <w:pStyle w:val="BodyText"/>
        <w:spacing w:after="120"/>
        <w:ind w:firstLine="720"/>
        <w:jc w:val="both"/>
      </w:pPr>
      <w: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Совет сельского поселения Калмиябашевский  сельсовет муниципального района Калтасинский район Республики Башкортостан</w:t>
      </w:r>
    </w:p>
    <w:p w:rsidR="00B3671B" w:rsidRDefault="00B3671B" w:rsidP="00EE1E04">
      <w:pPr>
        <w:pStyle w:val="BodyText"/>
        <w:spacing w:after="120"/>
        <w:ind w:firstLine="720"/>
        <w:jc w:val="center"/>
        <w:rPr>
          <w:b/>
          <w:bCs/>
        </w:rPr>
      </w:pPr>
      <w:r>
        <w:rPr>
          <w:b/>
          <w:bCs/>
        </w:rPr>
        <w:t>Р Е Ш И Л:</w:t>
      </w:r>
    </w:p>
    <w:p w:rsidR="00B3671B" w:rsidRDefault="00B3671B" w:rsidP="00EE1E04">
      <w:pPr>
        <w:pStyle w:val="BodyText"/>
        <w:ind w:firstLine="720"/>
        <w:jc w:val="both"/>
      </w:pPr>
      <w:r>
        <w:t>1. Провести публичные слушания по проекту решения Совета сельского поселения  Калмиябашевский сельсовет муниципального района Калтасинский район Республики Башкортостан «О внесении изменений и дополнений в Устав сельского поселения Калмиябашевский сельсовет муниципального района Калтасинский район Республики Башкортостан» (далее – проект решения Совета) в 15 часов 10 августа 2017 года в здании администрации  сельского поселения по адресу: Республика Башкортостан,  Калтасинский район, д. Калмиябаш, ул. Молодежная, д.18.</w:t>
      </w:r>
    </w:p>
    <w:p w:rsidR="00B3671B" w:rsidRDefault="00B3671B" w:rsidP="00EE1E04">
      <w:pPr>
        <w:pStyle w:val="BodyText"/>
        <w:ind w:firstLine="720"/>
        <w:jc w:val="both"/>
      </w:pPr>
      <w:r>
        <w:t>2. Утвердить состав комиссии по внесению изменений и дополнений в Устав сельского поселения Калмиябашевский сельсовет муниципального района Калтасинский район Республики Башкортостан согласно приложения.</w:t>
      </w:r>
    </w:p>
    <w:p w:rsidR="00B3671B" w:rsidRDefault="00B3671B" w:rsidP="00EE1E04">
      <w:pPr>
        <w:pStyle w:val="BodyText"/>
        <w:ind w:firstLine="720"/>
        <w:jc w:val="both"/>
      </w:pPr>
      <w:r>
        <w:t>3. Установить, что письменные предложения жителей сельского поселения Калмиябашевский сельсовет муниципального района Калтасинский район Республики Башкортостан по проекту решения Совета, указанному в пункте 1 настоящего решения, направляются в Совет сельского поселения Калмиябашевский сельсовет муниципального района Калтасинский район Республики Башкортостан (по адресу: Республика Башкортостан, Калтасинский район, д. Калмиябаш, ул. Молодежная, д.18.в 10 дневный срок со дня его обнародования.</w:t>
      </w:r>
    </w:p>
    <w:p w:rsidR="00B3671B" w:rsidRDefault="00B3671B" w:rsidP="00EE1E04">
      <w:pPr>
        <w:pStyle w:val="BodyText"/>
        <w:ind w:firstLine="709"/>
        <w:jc w:val="both"/>
      </w:pPr>
      <w:r>
        <w:t>4. Обнародовать настоящее решение Совета сельского поселения Черкасский  сельсовет муниципального района Калтасинский район Республики Башкортостан на информационном стенде администрации сельского поселения Калмиябашевский сельсовет муниципального района Калтасинский район  Республики Башкортостан.</w:t>
      </w:r>
    </w:p>
    <w:p w:rsidR="00B3671B" w:rsidRDefault="00B3671B" w:rsidP="00EE1E04">
      <w:pPr>
        <w:pStyle w:val="BodyTextIndent3"/>
      </w:pPr>
    </w:p>
    <w:p w:rsidR="00B3671B" w:rsidRDefault="00B3671B" w:rsidP="00EE1E04">
      <w:pPr>
        <w:pStyle w:val="BodyTextIndent3"/>
      </w:pPr>
    </w:p>
    <w:p w:rsidR="00B3671B" w:rsidRDefault="00B3671B" w:rsidP="00EE1E04">
      <w:pPr>
        <w:pStyle w:val="BodyText"/>
      </w:pPr>
      <w:r>
        <w:t>Глава сельского поселения</w:t>
      </w:r>
    </w:p>
    <w:p w:rsidR="00B3671B" w:rsidRDefault="00B3671B" w:rsidP="00EE1E04">
      <w:pPr>
        <w:pStyle w:val="BodyText"/>
      </w:pPr>
      <w:r>
        <w:t>Калмиябашевский сельсовет</w:t>
      </w:r>
    </w:p>
    <w:p w:rsidR="00B3671B" w:rsidRDefault="00B3671B" w:rsidP="00EE1E04">
      <w:pPr>
        <w:pStyle w:val="BodyText"/>
      </w:pPr>
      <w:r>
        <w:t>муниципального района</w:t>
      </w:r>
    </w:p>
    <w:p w:rsidR="00B3671B" w:rsidRDefault="00B3671B" w:rsidP="00EE1E04">
      <w:pPr>
        <w:pStyle w:val="BodyText"/>
      </w:pPr>
      <w:r>
        <w:t>Калтасинский район</w:t>
      </w:r>
    </w:p>
    <w:p w:rsidR="00B3671B" w:rsidRDefault="00B3671B" w:rsidP="00EE1E04">
      <w:pPr>
        <w:pStyle w:val="BodyText"/>
      </w:pPr>
      <w:r>
        <w:t>Республики Башкортостан</w:t>
      </w:r>
      <w:r>
        <w:tab/>
      </w:r>
      <w:r>
        <w:tab/>
      </w:r>
      <w:r>
        <w:tab/>
      </w:r>
      <w:r>
        <w:tab/>
        <w:t xml:space="preserve">                            В.В. Маязов</w:t>
      </w:r>
    </w:p>
    <w:p w:rsidR="00B3671B" w:rsidRDefault="00B3671B" w:rsidP="00EE1E04">
      <w:pPr>
        <w:pStyle w:val="BodyText"/>
      </w:pPr>
    </w:p>
    <w:p w:rsidR="00B3671B" w:rsidRDefault="00B3671B" w:rsidP="00EE1E04">
      <w:pPr>
        <w:spacing w:after="200"/>
      </w:pPr>
    </w:p>
    <w:p w:rsidR="00B3671B" w:rsidRDefault="00B3671B" w:rsidP="00EE1E04">
      <w:pPr>
        <w:spacing w:after="200"/>
      </w:pPr>
    </w:p>
    <w:p w:rsidR="00B3671B" w:rsidRDefault="00B3671B" w:rsidP="00EE1E04">
      <w:pPr>
        <w:spacing w:after="200"/>
      </w:pPr>
    </w:p>
    <w:p w:rsidR="00B3671B" w:rsidRDefault="00B3671B" w:rsidP="00EE1E04">
      <w:pPr>
        <w:spacing w:after="200"/>
      </w:pPr>
    </w:p>
    <w:p w:rsidR="00B3671B" w:rsidRDefault="00B3671B" w:rsidP="00EE1E04">
      <w:pPr>
        <w:spacing w:after="200"/>
      </w:pPr>
    </w:p>
    <w:p w:rsidR="00B3671B" w:rsidRDefault="00B3671B" w:rsidP="00EE1E04">
      <w:pPr>
        <w:spacing w:after="200"/>
      </w:pPr>
    </w:p>
    <w:p w:rsidR="00B3671B" w:rsidRDefault="00B3671B" w:rsidP="00EE1E04">
      <w:pPr>
        <w:spacing w:after="200"/>
      </w:pPr>
    </w:p>
    <w:p w:rsidR="00B3671B" w:rsidRDefault="00B3671B" w:rsidP="00EE1E04">
      <w:pPr>
        <w:spacing w:after="200"/>
      </w:pPr>
    </w:p>
    <w:p w:rsidR="00B3671B" w:rsidRDefault="00B3671B" w:rsidP="00EE1E04">
      <w:pPr>
        <w:spacing w:after="200"/>
      </w:pPr>
    </w:p>
    <w:p w:rsidR="00B3671B" w:rsidRDefault="00B3671B" w:rsidP="00EE1E04">
      <w:pPr>
        <w:spacing w:after="200"/>
      </w:pPr>
    </w:p>
    <w:p w:rsidR="00B3671B" w:rsidRDefault="00B3671B" w:rsidP="00EE1E04">
      <w:pPr>
        <w:spacing w:after="200"/>
      </w:pPr>
    </w:p>
    <w:p w:rsidR="00B3671B" w:rsidRDefault="00B3671B" w:rsidP="00EE1E04">
      <w:pPr>
        <w:spacing w:after="200"/>
      </w:pPr>
    </w:p>
    <w:p w:rsidR="00B3671B" w:rsidRDefault="00B3671B" w:rsidP="00EE1E04">
      <w:pPr>
        <w:spacing w:after="200"/>
      </w:pPr>
    </w:p>
    <w:p w:rsidR="00B3671B" w:rsidRDefault="00B3671B" w:rsidP="00EE1E04">
      <w:pPr>
        <w:spacing w:after="200"/>
      </w:pPr>
    </w:p>
    <w:p w:rsidR="00B3671B" w:rsidRDefault="00B3671B" w:rsidP="00EE1E04">
      <w:pPr>
        <w:spacing w:after="200"/>
      </w:pPr>
    </w:p>
    <w:p w:rsidR="00B3671B" w:rsidRDefault="00B3671B" w:rsidP="00EE1E04">
      <w:pPr>
        <w:spacing w:after="200"/>
        <w:rPr>
          <w:sz w:val="28"/>
          <w:szCs w:val="28"/>
        </w:rPr>
      </w:pPr>
    </w:p>
    <w:p w:rsidR="00B3671B" w:rsidRDefault="00B3671B" w:rsidP="00EE1E04">
      <w:pPr>
        <w:spacing w:after="200"/>
        <w:rPr>
          <w:sz w:val="28"/>
          <w:szCs w:val="28"/>
        </w:rPr>
      </w:pPr>
    </w:p>
    <w:p w:rsidR="00B3671B" w:rsidRDefault="00B3671B" w:rsidP="00EE1E04">
      <w:pPr>
        <w:spacing w:after="200"/>
        <w:rPr>
          <w:sz w:val="28"/>
          <w:szCs w:val="28"/>
        </w:rPr>
      </w:pPr>
    </w:p>
    <w:p w:rsidR="00B3671B" w:rsidRDefault="00B3671B" w:rsidP="00EE1E04">
      <w:pPr>
        <w:spacing w:after="200"/>
        <w:rPr>
          <w:sz w:val="28"/>
          <w:szCs w:val="28"/>
        </w:rPr>
      </w:pPr>
    </w:p>
    <w:p w:rsidR="00B3671B" w:rsidRDefault="00B3671B" w:rsidP="00EE1E04">
      <w:pPr>
        <w:spacing w:after="200"/>
        <w:rPr>
          <w:sz w:val="28"/>
          <w:szCs w:val="28"/>
        </w:rPr>
      </w:pPr>
    </w:p>
    <w:p w:rsidR="00B3671B" w:rsidRDefault="00B3671B" w:rsidP="00EE1E04">
      <w:pPr>
        <w:spacing w:after="200"/>
        <w:rPr>
          <w:sz w:val="28"/>
          <w:szCs w:val="28"/>
        </w:rPr>
      </w:pPr>
    </w:p>
    <w:p w:rsidR="00B3671B" w:rsidRDefault="00B3671B" w:rsidP="00EE1E04">
      <w:pPr>
        <w:spacing w:after="200"/>
        <w:rPr>
          <w:sz w:val="28"/>
          <w:szCs w:val="28"/>
        </w:rPr>
      </w:pPr>
    </w:p>
    <w:p w:rsidR="00B3671B" w:rsidRDefault="00B3671B" w:rsidP="00EE1E04">
      <w:pPr>
        <w:spacing w:after="200"/>
        <w:rPr>
          <w:sz w:val="28"/>
          <w:szCs w:val="28"/>
        </w:rPr>
      </w:pPr>
    </w:p>
    <w:p w:rsidR="00B3671B" w:rsidRPr="00452C8A" w:rsidRDefault="00B3671B" w:rsidP="00EE1E04">
      <w:pPr>
        <w:jc w:val="right"/>
        <w:rPr>
          <w:sz w:val="24"/>
          <w:szCs w:val="24"/>
        </w:rPr>
      </w:pPr>
      <w:r w:rsidRPr="00452C8A">
        <w:rPr>
          <w:sz w:val="24"/>
          <w:szCs w:val="24"/>
        </w:rPr>
        <w:t>Приложение</w:t>
      </w:r>
    </w:p>
    <w:p w:rsidR="00B3671B" w:rsidRPr="00452C8A" w:rsidRDefault="00B3671B" w:rsidP="00EE1E04">
      <w:pPr>
        <w:jc w:val="right"/>
        <w:rPr>
          <w:sz w:val="24"/>
          <w:szCs w:val="24"/>
        </w:rPr>
      </w:pPr>
      <w:r w:rsidRPr="00452C8A">
        <w:rPr>
          <w:sz w:val="24"/>
          <w:szCs w:val="24"/>
        </w:rPr>
        <w:t xml:space="preserve">к Решению Совета </w:t>
      </w:r>
    </w:p>
    <w:p w:rsidR="00B3671B" w:rsidRPr="00452C8A" w:rsidRDefault="00B3671B" w:rsidP="00EE1E04">
      <w:pPr>
        <w:jc w:val="right"/>
        <w:rPr>
          <w:sz w:val="24"/>
          <w:szCs w:val="24"/>
        </w:rPr>
      </w:pPr>
      <w:r w:rsidRPr="00452C8A">
        <w:rPr>
          <w:sz w:val="24"/>
          <w:szCs w:val="24"/>
        </w:rPr>
        <w:t>сельского поселения</w:t>
      </w:r>
    </w:p>
    <w:p w:rsidR="00B3671B" w:rsidRPr="00452C8A" w:rsidRDefault="00B3671B" w:rsidP="00EE1E04">
      <w:pPr>
        <w:jc w:val="right"/>
        <w:rPr>
          <w:sz w:val="24"/>
          <w:szCs w:val="24"/>
        </w:rPr>
      </w:pPr>
      <w:r w:rsidRPr="00452C8A">
        <w:rPr>
          <w:sz w:val="24"/>
          <w:szCs w:val="24"/>
        </w:rPr>
        <w:t>Калмиябашевский  сельсовет</w:t>
      </w:r>
    </w:p>
    <w:p w:rsidR="00B3671B" w:rsidRPr="00452C8A" w:rsidRDefault="00B3671B" w:rsidP="00EE1E04">
      <w:pPr>
        <w:jc w:val="right"/>
        <w:rPr>
          <w:sz w:val="24"/>
          <w:szCs w:val="24"/>
        </w:rPr>
      </w:pPr>
      <w:r w:rsidRPr="00452C8A">
        <w:rPr>
          <w:sz w:val="24"/>
          <w:szCs w:val="24"/>
        </w:rPr>
        <w:t xml:space="preserve"> муниципального района</w:t>
      </w:r>
    </w:p>
    <w:p w:rsidR="00B3671B" w:rsidRPr="00452C8A" w:rsidRDefault="00B3671B" w:rsidP="00EE1E04">
      <w:pPr>
        <w:jc w:val="right"/>
        <w:rPr>
          <w:sz w:val="24"/>
          <w:szCs w:val="24"/>
        </w:rPr>
      </w:pPr>
      <w:r w:rsidRPr="00452C8A">
        <w:rPr>
          <w:sz w:val="24"/>
          <w:szCs w:val="24"/>
        </w:rPr>
        <w:t xml:space="preserve">Калтасинский район </w:t>
      </w:r>
    </w:p>
    <w:p w:rsidR="00B3671B" w:rsidRPr="00452C8A" w:rsidRDefault="00B3671B" w:rsidP="00EE1E04">
      <w:pPr>
        <w:jc w:val="right"/>
        <w:rPr>
          <w:sz w:val="24"/>
          <w:szCs w:val="24"/>
        </w:rPr>
      </w:pPr>
      <w:r w:rsidRPr="00452C8A">
        <w:rPr>
          <w:sz w:val="24"/>
          <w:szCs w:val="24"/>
        </w:rPr>
        <w:t>Республики Башкортостан</w:t>
      </w:r>
    </w:p>
    <w:p w:rsidR="00B3671B" w:rsidRPr="00452C8A" w:rsidRDefault="00B3671B" w:rsidP="00EE1E04">
      <w:pPr>
        <w:ind w:left="4962" w:hanging="284"/>
        <w:jc w:val="right"/>
        <w:rPr>
          <w:sz w:val="24"/>
          <w:szCs w:val="24"/>
        </w:rPr>
      </w:pPr>
      <w:r>
        <w:rPr>
          <w:sz w:val="24"/>
          <w:szCs w:val="24"/>
        </w:rPr>
        <w:t>от «21» июля 2017 года № 176</w:t>
      </w:r>
    </w:p>
    <w:p w:rsidR="00B3671B" w:rsidRDefault="00B3671B" w:rsidP="00EE1E04">
      <w:pPr>
        <w:jc w:val="both"/>
        <w:rPr>
          <w:sz w:val="28"/>
          <w:szCs w:val="28"/>
        </w:rPr>
      </w:pPr>
    </w:p>
    <w:p w:rsidR="00B3671B" w:rsidRDefault="00B3671B" w:rsidP="00EE1E04">
      <w:pPr>
        <w:jc w:val="both"/>
        <w:rPr>
          <w:sz w:val="28"/>
          <w:szCs w:val="28"/>
        </w:rPr>
      </w:pPr>
    </w:p>
    <w:p w:rsidR="00B3671B" w:rsidRDefault="00B3671B" w:rsidP="00EE1E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 по внесению изменений и дополнений в Устав сельского поселения Калмиябашевский сельсовет муниципального района Калтасинский район Республики Башкортостан</w:t>
      </w:r>
    </w:p>
    <w:p w:rsidR="00B3671B" w:rsidRDefault="00B3671B" w:rsidP="00452C8A">
      <w:pPr>
        <w:spacing w:line="276" w:lineRule="auto"/>
        <w:jc w:val="both"/>
        <w:rPr>
          <w:sz w:val="28"/>
          <w:szCs w:val="28"/>
        </w:rPr>
      </w:pPr>
    </w:p>
    <w:p w:rsidR="00B3671B" w:rsidRDefault="00B3671B" w:rsidP="00EE1E04">
      <w:pPr>
        <w:rPr>
          <w:b/>
          <w:bCs/>
          <w:sz w:val="28"/>
          <w:szCs w:val="28"/>
        </w:rPr>
      </w:pPr>
    </w:p>
    <w:p w:rsidR="00B3671B" w:rsidRDefault="00B3671B" w:rsidP="00EE1E04">
      <w:pPr>
        <w:ind w:left="4320" w:hanging="3780"/>
        <w:jc w:val="both"/>
        <w:rPr>
          <w:sz w:val="28"/>
          <w:szCs w:val="28"/>
        </w:rPr>
      </w:pPr>
      <w:r>
        <w:rPr>
          <w:sz w:val="28"/>
          <w:szCs w:val="28"/>
        </w:rPr>
        <w:t>Маязов В.В.-</w:t>
      </w:r>
      <w:r>
        <w:rPr>
          <w:sz w:val="28"/>
          <w:szCs w:val="28"/>
        </w:rPr>
        <w:tab/>
        <w:t>Глава сельского поселения  Калмиябашевский   сельсовет, председатель комиссии</w:t>
      </w:r>
    </w:p>
    <w:p w:rsidR="00B3671B" w:rsidRDefault="00B3671B" w:rsidP="00452C8A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B3671B" w:rsidRDefault="00B3671B" w:rsidP="00452C8A">
      <w:pPr>
        <w:spacing w:line="276" w:lineRule="auto"/>
        <w:ind w:left="4320" w:hanging="3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Гараева Д.В. - </w:t>
      </w:r>
      <w:r>
        <w:rPr>
          <w:sz w:val="28"/>
          <w:szCs w:val="28"/>
        </w:rPr>
        <w:tab/>
        <w:t>секретарь комиссии</w:t>
      </w:r>
    </w:p>
    <w:p w:rsidR="00B3671B" w:rsidRDefault="00B3671B" w:rsidP="00452C8A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B3671B" w:rsidRDefault="00B3671B" w:rsidP="00452C8A">
      <w:pPr>
        <w:spacing w:line="276" w:lineRule="auto"/>
        <w:ind w:left="4320" w:hanging="3780"/>
        <w:jc w:val="both"/>
        <w:rPr>
          <w:sz w:val="28"/>
          <w:szCs w:val="28"/>
        </w:rPr>
      </w:pPr>
      <w:r>
        <w:rPr>
          <w:sz w:val="28"/>
          <w:szCs w:val="28"/>
        </w:rPr>
        <w:t>Мадиева А.К. -</w:t>
      </w:r>
      <w:r>
        <w:rPr>
          <w:sz w:val="28"/>
          <w:szCs w:val="28"/>
        </w:rPr>
        <w:tab/>
        <w:t>член комиссии</w:t>
      </w:r>
    </w:p>
    <w:p w:rsidR="00B3671B" w:rsidRDefault="00B3671B" w:rsidP="00452C8A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B3671B" w:rsidRDefault="00B3671B" w:rsidP="00452C8A">
      <w:pPr>
        <w:spacing w:line="276" w:lineRule="auto"/>
        <w:ind w:left="4320" w:hanging="3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Гараева А.Р.- </w:t>
      </w:r>
      <w:r>
        <w:rPr>
          <w:sz w:val="28"/>
          <w:szCs w:val="28"/>
        </w:rPr>
        <w:tab/>
        <w:t>член комиссии</w:t>
      </w:r>
    </w:p>
    <w:p w:rsidR="00B3671B" w:rsidRDefault="00B3671B" w:rsidP="00452C8A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B3671B" w:rsidRDefault="00B3671B" w:rsidP="00452C8A">
      <w:pPr>
        <w:spacing w:line="276" w:lineRule="auto"/>
        <w:ind w:left="4320" w:hanging="3780"/>
        <w:jc w:val="both"/>
        <w:rPr>
          <w:sz w:val="28"/>
          <w:szCs w:val="28"/>
        </w:rPr>
      </w:pPr>
      <w:r>
        <w:rPr>
          <w:sz w:val="28"/>
          <w:szCs w:val="28"/>
        </w:rPr>
        <w:t>Шуматов В.В.-</w:t>
      </w:r>
      <w:r>
        <w:rPr>
          <w:sz w:val="28"/>
          <w:szCs w:val="28"/>
        </w:rPr>
        <w:tab/>
        <w:t>член комиссии</w:t>
      </w:r>
    </w:p>
    <w:p w:rsidR="00B3671B" w:rsidRDefault="00B3671B" w:rsidP="00452C8A">
      <w:pPr>
        <w:spacing w:line="276" w:lineRule="auto"/>
      </w:pPr>
    </w:p>
    <w:p w:rsidR="00B3671B" w:rsidRDefault="00B3671B" w:rsidP="00452C8A">
      <w:pPr>
        <w:spacing w:line="276" w:lineRule="auto"/>
      </w:pPr>
    </w:p>
    <w:p w:rsidR="00B3671B" w:rsidRDefault="00B3671B" w:rsidP="00452C8A"/>
    <w:p w:rsidR="00B3671B" w:rsidRPr="007755EF" w:rsidRDefault="00B3671B" w:rsidP="000101A7">
      <w:pPr>
        <w:ind w:left="284"/>
        <w:jc w:val="center"/>
      </w:pPr>
    </w:p>
    <w:sectPr w:rsidR="00B3671B" w:rsidRPr="007755EF" w:rsidSect="00CC73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Ө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B24"/>
    <w:rsid w:val="00002193"/>
    <w:rsid w:val="000030BB"/>
    <w:rsid w:val="000101A7"/>
    <w:rsid w:val="00014B7F"/>
    <w:rsid w:val="0004380F"/>
    <w:rsid w:val="00043AF8"/>
    <w:rsid w:val="000456A0"/>
    <w:rsid w:val="0006638B"/>
    <w:rsid w:val="00071BAA"/>
    <w:rsid w:val="000C5E06"/>
    <w:rsid w:val="000F298E"/>
    <w:rsid w:val="00106E26"/>
    <w:rsid w:val="001354F6"/>
    <w:rsid w:val="0014102A"/>
    <w:rsid w:val="00152DAC"/>
    <w:rsid w:val="0015383B"/>
    <w:rsid w:val="0019154B"/>
    <w:rsid w:val="001A6301"/>
    <w:rsid w:val="001C2C6B"/>
    <w:rsid w:val="00233A0A"/>
    <w:rsid w:val="00244B6E"/>
    <w:rsid w:val="002623C0"/>
    <w:rsid w:val="00270E2A"/>
    <w:rsid w:val="0027645F"/>
    <w:rsid w:val="002779B2"/>
    <w:rsid w:val="00283D5D"/>
    <w:rsid w:val="002964CA"/>
    <w:rsid w:val="002A706B"/>
    <w:rsid w:val="002E1FA0"/>
    <w:rsid w:val="002F5386"/>
    <w:rsid w:val="002F787D"/>
    <w:rsid w:val="00300C9C"/>
    <w:rsid w:val="00322F2C"/>
    <w:rsid w:val="00337D3E"/>
    <w:rsid w:val="00345167"/>
    <w:rsid w:val="003564E3"/>
    <w:rsid w:val="00360F49"/>
    <w:rsid w:val="00365A0C"/>
    <w:rsid w:val="003668E1"/>
    <w:rsid w:val="0037631C"/>
    <w:rsid w:val="00376868"/>
    <w:rsid w:val="003A7951"/>
    <w:rsid w:val="003B0319"/>
    <w:rsid w:val="003B4AED"/>
    <w:rsid w:val="003C2D92"/>
    <w:rsid w:val="004228E9"/>
    <w:rsid w:val="00425E25"/>
    <w:rsid w:val="00452C8A"/>
    <w:rsid w:val="00454CCD"/>
    <w:rsid w:val="00456ADA"/>
    <w:rsid w:val="00463837"/>
    <w:rsid w:val="0048619B"/>
    <w:rsid w:val="00487A97"/>
    <w:rsid w:val="00491798"/>
    <w:rsid w:val="00494169"/>
    <w:rsid w:val="004A4B49"/>
    <w:rsid w:val="00503423"/>
    <w:rsid w:val="00521698"/>
    <w:rsid w:val="00540D37"/>
    <w:rsid w:val="00552F34"/>
    <w:rsid w:val="00554D8E"/>
    <w:rsid w:val="00577F12"/>
    <w:rsid w:val="00584FA7"/>
    <w:rsid w:val="005A2807"/>
    <w:rsid w:val="005B29F1"/>
    <w:rsid w:val="005B7FBD"/>
    <w:rsid w:val="005D7892"/>
    <w:rsid w:val="006126E1"/>
    <w:rsid w:val="00612F3F"/>
    <w:rsid w:val="00636D65"/>
    <w:rsid w:val="0066161E"/>
    <w:rsid w:val="00671EBF"/>
    <w:rsid w:val="00681185"/>
    <w:rsid w:val="006A5B60"/>
    <w:rsid w:val="006B1EEA"/>
    <w:rsid w:val="006D4BEE"/>
    <w:rsid w:val="006E4325"/>
    <w:rsid w:val="006F1575"/>
    <w:rsid w:val="00705DE7"/>
    <w:rsid w:val="00730C72"/>
    <w:rsid w:val="00733E21"/>
    <w:rsid w:val="00756C32"/>
    <w:rsid w:val="007755EF"/>
    <w:rsid w:val="00793AD0"/>
    <w:rsid w:val="007C2A21"/>
    <w:rsid w:val="007E7F54"/>
    <w:rsid w:val="00801206"/>
    <w:rsid w:val="00812CAC"/>
    <w:rsid w:val="008208CB"/>
    <w:rsid w:val="0082201F"/>
    <w:rsid w:val="00854620"/>
    <w:rsid w:val="0086737E"/>
    <w:rsid w:val="00875811"/>
    <w:rsid w:val="008A10B9"/>
    <w:rsid w:val="008D2610"/>
    <w:rsid w:val="008F6E93"/>
    <w:rsid w:val="009125E5"/>
    <w:rsid w:val="00921A45"/>
    <w:rsid w:val="00921DFC"/>
    <w:rsid w:val="00927D64"/>
    <w:rsid w:val="00932F87"/>
    <w:rsid w:val="0094643D"/>
    <w:rsid w:val="009661D7"/>
    <w:rsid w:val="00985684"/>
    <w:rsid w:val="00986802"/>
    <w:rsid w:val="00994B8E"/>
    <w:rsid w:val="009B4317"/>
    <w:rsid w:val="009C1C4C"/>
    <w:rsid w:val="009C5E22"/>
    <w:rsid w:val="009D0DC5"/>
    <w:rsid w:val="00A26748"/>
    <w:rsid w:val="00A83771"/>
    <w:rsid w:val="00AA568F"/>
    <w:rsid w:val="00AB30AA"/>
    <w:rsid w:val="00AB79A8"/>
    <w:rsid w:val="00AE4C5A"/>
    <w:rsid w:val="00AE60FA"/>
    <w:rsid w:val="00B24FD0"/>
    <w:rsid w:val="00B3671B"/>
    <w:rsid w:val="00B414A0"/>
    <w:rsid w:val="00B60791"/>
    <w:rsid w:val="00B67815"/>
    <w:rsid w:val="00BC433C"/>
    <w:rsid w:val="00BF1BD2"/>
    <w:rsid w:val="00C02440"/>
    <w:rsid w:val="00C07442"/>
    <w:rsid w:val="00C34AF4"/>
    <w:rsid w:val="00C4381A"/>
    <w:rsid w:val="00C5710C"/>
    <w:rsid w:val="00C9074B"/>
    <w:rsid w:val="00C90B9E"/>
    <w:rsid w:val="00C95166"/>
    <w:rsid w:val="00C956EB"/>
    <w:rsid w:val="00CB12F9"/>
    <w:rsid w:val="00CB4792"/>
    <w:rsid w:val="00CC515A"/>
    <w:rsid w:val="00CC7342"/>
    <w:rsid w:val="00D04DD9"/>
    <w:rsid w:val="00D31B24"/>
    <w:rsid w:val="00D40C1C"/>
    <w:rsid w:val="00D706C1"/>
    <w:rsid w:val="00D90912"/>
    <w:rsid w:val="00DE130F"/>
    <w:rsid w:val="00DE1A9E"/>
    <w:rsid w:val="00DE72AD"/>
    <w:rsid w:val="00E239AD"/>
    <w:rsid w:val="00E30675"/>
    <w:rsid w:val="00E3648A"/>
    <w:rsid w:val="00E5644D"/>
    <w:rsid w:val="00E603D8"/>
    <w:rsid w:val="00E75356"/>
    <w:rsid w:val="00E925A9"/>
    <w:rsid w:val="00EA3068"/>
    <w:rsid w:val="00EA4F21"/>
    <w:rsid w:val="00EB15B6"/>
    <w:rsid w:val="00EB610A"/>
    <w:rsid w:val="00ED38CA"/>
    <w:rsid w:val="00ED42C3"/>
    <w:rsid w:val="00EE1E04"/>
    <w:rsid w:val="00F057D0"/>
    <w:rsid w:val="00F707A1"/>
    <w:rsid w:val="00F746D5"/>
    <w:rsid w:val="00F91E88"/>
    <w:rsid w:val="00FA08D1"/>
    <w:rsid w:val="00FA44AF"/>
    <w:rsid w:val="00FB588B"/>
    <w:rsid w:val="00FD0C61"/>
    <w:rsid w:val="00FD6206"/>
    <w:rsid w:val="00FE1E7D"/>
    <w:rsid w:val="00F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24"/>
    <w:rPr>
      <w:rFonts w:ascii="Times New Roman" w:eastAsia="Times New Roman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1B2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31B24"/>
    <w:pPr>
      <w:ind w:left="720"/>
    </w:pPr>
  </w:style>
  <w:style w:type="paragraph" w:styleId="BodyText">
    <w:name w:val="Body Text"/>
    <w:basedOn w:val="Normal"/>
    <w:link w:val="BodyTextChar"/>
    <w:uiPriority w:val="99"/>
    <w:rsid w:val="00671EB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EB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rsid w:val="00671EBF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707A1"/>
    <w:rPr>
      <w:color w:val="0000FF"/>
      <w:u w:val="single"/>
    </w:rPr>
  </w:style>
  <w:style w:type="paragraph" w:customStyle="1" w:styleId="a0">
    <w:name w:val="Знак Знак Знак Знак"/>
    <w:basedOn w:val="Normal"/>
    <w:autoRedefine/>
    <w:uiPriority w:val="99"/>
    <w:rsid w:val="0087581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customStyle="1" w:styleId="a1">
    <w:name w:val="Знак Знак Знак Знак Знак Знак Знак"/>
    <w:basedOn w:val="Normal"/>
    <w:autoRedefine/>
    <w:uiPriority w:val="99"/>
    <w:rsid w:val="008D2610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14102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3Char1">
    <w:name w:val="Body Text 3 Char1"/>
    <w:link w:val="BodyText3"/>
    <w:uiPriority w:val="99"/>
    <w:locked/>
    <w:rsid w:val="000101A7"/>
    <w:rPr>
      <w:sz w:val="16"/>
      <w:szCs w:val="16"/>
    </w:rPr>
  </w:style>
  <w:style w:type="paragraph" w:styleId="BodyText3">
    <w:name w:val="Body Text 3"/>
    <w:basedOn w:val="Normal"/>
    <w:link w:val="BodyText3Char1"/>
    <w:uiPriority w:val="99"/>
    <w:rsid w:val="000101A7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6ADA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101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2">
    <w:name w:val="Абзац списка"/>
    <w:basedOn w:val="Normal"/>
    <w:uiPriority w:val="99"/>
    <w:rsid w:val="000101A7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2C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6161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4294955882</TotalTime>
  <Pages>3</Pages>
  <Words>565</Words>
  <Characters>3224</Characters>
  <Application>Microsoft Office Outlook</Application>
  <DocSecurity>0</DocSecurity>
  <Lines>0</Lines>
  <Paragraphs>0</Paragraphs>
  <ScaleCrop>false</ScaleCrop>
  <Company>Калмиябашевский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Усть Табаска</dc:creator>
  <cp:keywords/>
  <dc:description/>
  <cp:lastModifiedBy>Управделами</cp:lastModifiedBy>
  <cp:revision>28</cp:revision>
  <cp:lastPrinted>2017-08-28T09:58:00Z</cp:lastPrinted>
  <dcterms:created xsi:type="dcterms:W3CDTF">2017-07-17T06:31:00Z</dcterms:created>
  <dcterms:modified xsi:type="dcterms:W3CDTF">2017-08-21T07:15:00Z</dcterms:modified>
</cp:coreProperties>
</file>