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A4" w:rsidRDefault="002910A4" w:rsidP="00986F3B">
      <w:pPr>
        <w:pStyle w:val="NormalWeb"/>
        <w:jc w:val="center"/>
        <w:rPr>
          <w:rStyle w:val="Strong"/>
        </w:rPr>
      </w:pPr>
    </w:p>
    <w:p w:rsidR="002910A4" w:rsidRPr="00986F3B" w:rsidRDefault="002910A4" w:rsidP="00986F3B">
      <w:pPr>
        <w:pStyle w:val="NormalWeb"/>
        <w:jc w:val="center"/>
        <w:rPr>
          <w:b/>
          <w:bCs/>
        </w:rPr>
      </w:pPr>
      <w:r>
        <w:rPr>
          <w:rStyle w:val="Strong"/>
        </w:rPr>
        <w:t xml:space="preserve">График приема депутатов по сельскому поселению Калмиябашевский  сельсовет муниципального района Калтасинский район Республики </w:t>
      </w:r>
      <w:r>
        <w:t xml:space="preserve"> </w:t>
      </w:r>
      <w:r>
        <w:rPr>
          <w:rStyle w:val="Strong"/>
        </w:rPr>
        <w:t>Башкортостан на 2018 год</w:t>
      </w:r>
    </w:p>
    <w:tbl>
      <w:tblPr>
        <w:tblW w:w="2521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58"/>
        <w:gridCol w:w="50"/>
      </w:tblGrid>
      <w:tr w:rsidR="002910A4" w:rsidTr="00986F3B">
        <w:trPr>
          <w:tblCellSpacing w:w="0" w:type="dxa"/>
          <w:jc w:val="center"/>
        </w:trPr>
        <w:tc>
          <w:tcPr>
            <w:tcW w:w="4955" w:type="pct"/>
          </w:tcPr>
          <w:tbl>
            <w:tblPr>
              <w:tblW w:w="11012" w:type="dxa"/>
              <w:tblInd w:w="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81"/>
              <w:gridCol w:w="5961"/>
              <w:gridCol w:w="2570"/>
            </w:tblGrid>
            <w:tr w:rsidR="002910A4" w:rsidRPr="00986F3B" w:rsidTr="00836343">
              <w:trPr>
                <w:trHeight w:val="1174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4234B7" w:rsidRDefault="002910A4" w:rsidP="004234B7">
                  <w:pPr>
                    <w:jc w:val="center"/>
                    <w:rPr>
                      <w:b/>
                      <w:bCs/>
                    </w:rPr>
                  </w:pPr>
                  <w:r w:rsidRPr="004234B7">
                    <w:rPr>
                      <w:b/>
                      <w:bCs/>
                    </w:rPr>
                    <w:t>Фамилия, имя, отчество депутата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4234B7" w:rsidRDefault="002910A4" w:rsidP="00836343">
                  <w:pPr>
                    <w:jc w:val="center"/>
                    <w:rPr>
                      <w:b/>
                      <w:bCs/>
                    </w:rPr>
                  </w:pPr>
                  <w:r w:rsidRPr="004234B7">
                    <w:rPr>
                      <w:b/>
                      <w:bCs/>
                    </w:rPr>
                    <w:t>Место приема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4234B7" w:rsidRDefault="002910A4" w:rsidP="00836343">
                  <w:pPr>
                    <w:jc w:val="center"/>
                    <w:rPr>
                      <w:b/>
                      <w:bCs/>
                    </w:rPr>
                  </w:pPr>
                  <w:r w:rsidRPr="004234B7">
                    <w:rPr>
                      <w:b/>
                      <w:bCs/>
                    </w:rPr>
                    <w:t>Дата (или день месяца) и время приема, номер телефона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Мадиева Анюта Карлабаевна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09:00 до 10:00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Петраев Климент Тимофеевич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10:00 до 11:00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Корнев Юрий Александрович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15:00 до 16:00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836343">
              <w:trPr>
                <w:trHeight w:val="1036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Гараева Александра Радиковна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14:00 до 15:00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Гараева Дина Валентиновна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11:00 до 12:00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Маязов Валерий Валентинович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12:00 до 13:00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Юзаева Людмила Изибаевна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16:00 до 17:00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Шуматова Раиса Кузминична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10ч до 12ч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</w:tc>
            </w:tr>
            <w:tr w:rsidR="002910A4" w:rsidRPr="00986F3B" w:rsidTr="004234B7">
              <w:trPr>
                <w:trHeight w:val="945"/>
              </w:trPr>
              <w:tc>
                <w:tcPr>
                  <w:tcW w:w="248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 xml:space="preserve">Шуматов Вячеслав Васильевич  </w:t>
                  </w:r>
                </w:p>
              </w:tc>
              <w:tc>
                <w:tcPr>
                  <w:tcW w:w="596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</w:tcPr>
                <w:p w:rsidR="002910A4" w:rsidRPr="00986F3B" w:rsidRDefault="002910A4" w:rsidP="00986F3B">
                  <w:r w:rsidRPr="00986F3B">
                    <w:t>Приемная администрации сельского поселения Калмиябашевский  сельсовет муниципального района Калтасинский район Республики Башкортостан</w:t>
                  </w:r>
                </w:p>
              </w:tc>
              <w:tc>
                <w:tcPr>
                  <w:tcW w:w="257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</w:tcPr>
                <w:p w:rsidR="002910A4" w:rsidRPr="00986F3B" w:rsidRDefault="002910A4" w:rsidP="00986F3B">
                  <w:r w:rsidRPr="00986F3B">
                    <w:t>Среда с 14ч до 16ч</w:t>
                  </w:r>
                </w:p>
                <w:p w:rsidR="002910A4" w:rsidRPr="00986F3B" w:rsidRDefault="002910A4" w:rsidP="00986F3B">
                  <w:r w:rsidRPr="00986F3B">
                    <w:t>2-71-07</w:t>
                  </w:r>
                </w:p>
                <w:p w:rsidR="002910A4" w:rsidRPr="00986F3B" w:rsidRDefault="002910A4" w:rsidP="00986F3B"/>
              </w:tc>
            </w:tr>
          </w:tbl>
          <w:p w:rsidR="002910A4" w:rsidRPr="00986F3B" w:rsidRDefault="002910A4" w:rsidP="00986F3B"/>
        </w:tc>
        <w:tc>
          <w:tcPr>
            <w:tcW w:w="45" w:type="pct"/>
          </w:tcPr>
          <w:p w:rsidR="002910A4" w:rsidRPr="008B43BF" w:rsidRDefault="002910A4" w:rsidP="007431C8">
            <w:pPr>
              <w:pStyle w:val="BodyText"/>
            </w:pPr>
          </w:p>
        </w:tc>
      </w:tr>
    </w:tbl>
    <w:p w:rsidR="002910A4" w:rsidRPr="007B75D8" w:rsidRDefault="002910A4" w:rsidP="00056F06">
      <w:pPr>
        <w:rPr>
          <w:sz w:val="28"/>
          <w:szCs w:val="28"/>
        </w:rPr>
      </w:pPr>
    </w:p>
    <w:p w:rsidR="002910A4" w:rsidRPr="00D65CB4" w:rsidRDefault="002910A4" w:rsidP="00056F06">
      <w:r>
        <w:t xml:space="preserve">                  </w:t>
      </w:r>
      <w:r w:rsidRPr="00D65CB4">
        <w:t>Глава сельского поселения.</w:t>
      </w:r>
    </w:p>
    <w:p w:rsidR="002910A4" w:rsidRPr="00D65CB4" w:rsidRDefault="002910A4" w:rsidP="00056F06">
      <w:r>
        <w:t xml:space="preserve">                  </w:t>
      </w:r>
      <w:r w:rsidRPr="00D65CB4">
        <w:t>Калмиябашевский сельсовет</w:t>
      </w:r>
    </w:p>
    <w:p w:rsidR="002910A4" w:rsidRPr="00D65CB4" w:rsidRDefault="002910A4" w:rsidP="00056F06">
      <w:r>
        <w:t xml:space="preserve">                  </w:t>
      </w:r>
      <w:r w:rsidRPr="00D65CB4">
        <w:t>Муниципального района</w:t>
      </w:r>
    </w:p>
    <w:p w:rsidR="002910A4" w:rsidRPr="00D65CB4" w:rsidRDefault="002910A4" w:rsidP="00056F06">
      <w:r>
        <w:t xml:space="preserve">                  </w:t>
      </w:r>
      <w:r w:rsidRPr="00D65CB4">
        <w:t>Калтасинский район</w:t>
      </w:r>
    </w:p>
    <w:p w:rsidR="002910A4" w:rsidRPr="00D65CB4" w:rsidRDefault="002910A4" w:rsidP="00056F06">
      <w:r>
        <w:t xml:space="preserve">                  </w:t>
      </w:r>
      <w:r w:rsidRPr="00D65CB4">
        <w:t xml:space="preserve">Республики Башкортостан                                                     </w:t>
      </w:r>
      <w:r>
        <w:t xml:space="preserve">                         </w:t>
      </w:r>
      <w:r w:rsidRPr="00D65CB4">
        <w:t xml:space="preserve">  В.В.</w:t>
      </w:r>
      <w:r>
        <w:t xml:space="preserve"> </w:t>
      </w:r>
      <w:r w:rsidRPr="00D65CB4">
        <w:t>Маязов</w:t>
      </w:r>
    </w:p>
    <w:p w:rsidR="002910A4" w:rsidRPr="00D65CB4" w:rsidRDefault="002910A4" w:rsidP="00056F06"/>
    <w:p w:rsidR="002910A4" w:rsidRPr="00D65CB4" w:rsidRDefault="002910A4" w:rsidP="00056F06">
      <w:r>
        <w:t xml:space="preserve">                  </w:t>
      </w:r>
      <w:r w:rsidRPr="00D65CB4">
        <w:t>д.Калмиябаш</w:t>
      </w:r>
    </w:p>
    <w:p w:rsidR="002910A4" w:rsidRPr="00D65CB4" w:rsidRDefault="002910A4" w:rsidP="00056F06">
      <w:r>
        <w:t xml:space="preserve">                  «26» декабря 2017 г.</w:t>
      </w:r>
    </w:p>
    <w:p w:rsidR="002910A4" w:rsidRPr="00D65CB4" w:rsidRDefault="002910A4" w:rsidP="00056F06">
      <w:r>
        <w:t xml:space="preserve">                  № 209</w:t>
      </w:r>
    </w:p>
    <w:p w:rsidR="002910A4" w:rsidRPr="005C7320" w:rsidRDefault="002910A4" w:rsidP="00056F06"/>
    <w:sectPr w:rsidR="002910A4" w:rsidRPr="005C7320" w:rsidSect="00986F3B">
      <w:pgSz w:w="11906" w:h="16838"/>
      <w:pgMar w:top="284" w:right="284" w:bottom="284" w:left="39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A4" w:rsidRDefault="002910A4" w:rsidP="00FF4989">
      <w:r>
        <w:separator/>
      </w:r>
    </w:p>
  </w:endnote>
  <w:endnote w:type="continuationSeparator" w:id="1">
    <w:p w:rsidR="002910A4" w:rsidRDefault="002910A4" w:rsidP="00FF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A4" w:rsidRDefault="002910A4" w:rsidP="00FF4989">
      <w:r>
        <w:separator/>
      </w:r>
    </w:p>
  </w:footnote>
  <w:footnote w:type="continuationSeparator" w:id="1">
    <w:p w:rsidR="002910A4" w:rsidRDefault="002910A4" w:rsidP="00FF4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67C"/>
    <w:rsid w:val="00026EB4"/>
    <w:rsid w:val="00053DB5"/>
    <w:rsid w:val="00056F06"/>
    <w:rsid w:val="0007467C"/>
    <w:rsid w:val="000A12D7"/>
    <w:rsid w:val="000D4DC3"/>
    <w:rsid w:val="000F0364"/>
    <w:rsid w:val="000F0C73"/>
    <w:rsid w:val="000F6C51"/>
    <w:rsid w:val="00117734"/>
    <w:rsid w:val="0012198D"/>
    <w:rsid w:val="00124A09"/>
    <w:rsid w:val="00180BDD"/>
    <w:rsid w:val="00185373"/>
    <w:rsid w:val="001C375D"/>
    <w:rsid w:val="001D1BE7"/>
    <w:rsid w:val="001D41F5"/>
    <w:rsid w:val="001E3F47"/>
    <w:rsid w:val="001F1EF6"/>
    <w:rsid w:val="001F37A2"/>
    <w:rsid w:val="002405D3"/>
    <w:rsid w:val="00261336"/>
    <w:rsid w:val="002907C9"/>
    <w:rsid w:val="002910A4"/>
    <w:rsid w:val="003253AF"/>
    <w:rsid w:val="0035670D"/>
    <w:rsid w:val="003822DB"/>
    <w:rsid w:val="00383C44"/>
    <w:rsid w:val="003860FC"/>
    <w:rsid w:val="003949AB"/>
    <w:rsid w:val="003E50D5"/>
    <w:rsid w:val="003F5788"/>
    <w:rsid w:val="004234B7"/>
    <w:rsid w:val="004307A8"/>
    <w:rsid w:val="00445BEE"/>
    <w:rsid w:val="00491AC5"/>
    <w:rsid w:val="004A552B"/>
    <w:rsid w:val="004B4A0C"/>
    <w:rsid w:val="004D5CB7"/>
    <w:rsid w:val="004E15E0"/>
    <w:rsid w:val="004E4FF2"/>
    <w:rsid w:val="00530CE1"/>
    <w:rsid w:val="00536843"/>
    <w:rsid w:val="005B3019"/>
    <w:rsid w:val="005B5091"/>
    <w:rsid w:val="005C6A58"/>
    <w:rsid w:val="005C7320"/>
    <w:rsid w:val="00640457"/>
    <w:rsid w:val="0065456F"/>
    <w:rsid w:val="00665EA9"/>
    <w:rsid w:val="00672A1F"/>
    <w:rsid w:val="006F3CC1"/>
    <w:rsid w:val="00714670"/>
    <w:rsid w:val="007310C1"/>
    <w:rsid w:val="007431C8"/>
    <w:rsid w:val="007537A9"/>
    <w:rsid w:val="0076653B"/>
    <w:rsid w:val="0079334D"/>
    <w:rsid w:val="007A2AB9"/>
    <w:rsid w:val="007A2C80"/>
    <w:rsid w:val="007B75D8"/>
    <w:rsid w:val="007D60EC"/>
    <w:rsid w:val="007E0C99"/>
    <w:rsid w:val="00815A73"/>
    <w:rsid w:val="00836343"/>
    <w:rsid w:val="00843EF9"/>
    <w:rsid w:val="008765C3"/>
    <w:rsid w:val="008A2BB2"/>
    <w:rsid w:val="008A2FEF"/>
    <w:rsid w:val="008B3E75"/>
    <w:rsid w:val="008B43BF"/>
    <w:rsid w:val="008E69C2"/>
    <w:rsid w:val="008F7CBB"/>
    <w:rsid w:val="00971F01"/>
    <w:rsid w:val="009829E7"/>
    <w:rsid w:val="00986F3B"/>
    <w:rsid w:val="00993113"/>
    <w:rsid w:val="0099686B"/>
    <w:rsid w:val="009A1F4C"/>
    <w:rsid w:val="009D0411"/>
    <w:rsid w:val="009E4F07"/>
    <w:rsid w:val="009E6455"/>
    <w:rsid w:val="009F4D34"/>
    <w:rsid w:val="00A0131A"/>
    <w:rsid w:val="00A31B91"/>
    <w:rsid w:val="00A343E9"/>
    <w:rsid w:val="00A54509"/>
    <w:rsid w:val="00AB24B0"/>
    <w:rsid w:val="00AB61B8"/>
    <w:rsid w:val="00AD16C4"/>
    <w:rsid w:val="00AD305B"/>
    <w:rsid w:val="00B5580D"/>
    <w:rsid w:val="00B601DA"/>
    <w:rsid w:val="00C60538"/>
    <w:rsid w:val="00C82BB9"/>
    <w:rsid w:val="00C971CA"/>
    <w:rsid w:val="00CB3EB9"/>
    <w:rsid w:val="00D02EC5"/>
    <w:rsid w:val="00D44B73"/>
    <w:rsid w:val="00D65CB4"/>
    <w:rsid w:val="00D7050F"/>
    <w:rsid w:val="00DB5DA1"/>
    <w:rsid w:val="00DD1F0D"/>
    <w:rsid w:val="00DE62C7"/>
    <w:rsid w:val="00E5739A"/>
    <w:rsid w:val="00EA2621"/>
    <w:rsid w:val="00EA2BF5"/>
    <w:rsid w:val="00EA758D"/>
    <w:rsid w:val="00EC2C6F"/>
    <w:rsid w:val="00ED56A7"/>
    <w:rsid w:val="00F37B4C"/>
    <w:rsid w:val="00F44445"/>
    <w:rsid w:val="00F62AC6"/>
    <w:rsid w:val="00FF0E4A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9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9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49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9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4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B5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73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C732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07C9"/>
    <w:rPr>
      <w:rFonts w:ascii="Calibri" w:hAnsi="Calibri" w:cs="Calibri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907C9"/>
    <w:rPr>
      <w:rFonts w:ascii="Calibri" w:hAnsi="Calibri" w:cs="Calibri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359</Words>
  <Characters>2047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Леснова</dc:creator>
  <cp:keywords/>
  <dc:description/>
  <cp:lastModifiedBy>Управделами</cp:lastModifiedBy>
  <cp:revision>28</cp:revision>
  <cp:lastPrinted>2016-02-19T04:14:00Z</cp:lastPrinted>
  <dcterms:created xsi:type="dcterms:W3CDTF">2016-02-19T04:14:00Z</dcterms:created>
  <dcterms:modified xsi:type="dcterms:W3CDTF">2018-01-01T10:55:00Z</dcterms:modified>
</cp:coreProperties>
</file>